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81E6" w14:textId="3045CFB9" w:rsidR="00F251E2" w:rsidRDefault="00DF1B6F" w:rsidP="00DF1B6F">
      <w:pPr>
        <w:pStyle w:val="Title"/>
        <w:rPr>
          <w:noProof/>
          <w:lang w:val="en-US"/>
        </w:rPr>
      </w:pPr>
      <w:r>
        <w:rPr>
          <w:noProof/>
          <w:lang w:val="en-US"/>
        </w:rPr>
        <w:t>&lt;project name&gt;</w:t>
      </w:r>
    </w:p>
    <w:p w14:paraId="380C81E7" w14:textId="726449EE" w:rsidR="00DF1B6F" w:rsidRDefault="00972210" w:rsidP="00DF1B6F">
      <w:pPr>
        <w:pStyle w:val="Subtitle"/>
        <w:rPr>
          <w:lang w:val="en-US"/>
        </w:rPr>
      </w:pPr>
      <w:r>
        <w:rPr>
          <w:lang w:val="en-US"/>
        </w:rPr>
        <w:t xml:space="preserve">Outreach </w:t>
      </w:r>
      <w:r w:rsidR="00DF1B6F">
        <w:rPr>
          <w:lang w:val="en-US"/>
        </w:rPr>
        <w:t>Plan</w:t>
      </w:r>
      <w:r w:rsidR="005F46CF">
        <w:rPr>
          <w:lang w:val="en-US"/>
        </w:rPr>
        <w:t xml:space="preserve"> Template </w:t>
      </w:r>
    </w:p>
    <w:p w14:paraId="380C81E8" w14:textId="77777777" w:rsidR="00DF1B6F" w:rsidRDefault="00DF1B6F" w:rsidP="00DF1B6F">
      <w:pPr>
        <w:rPr>
          <w:lang w:val="en-US"/>
        </w:rPr>
      </w:pPr>
    </w:p>
    <w:p w14:paraId="380C81E9" w14:textId="77777777" w:rsidR="00CA5284" w:rsidRDefault="00CA5284" w:rsidP="00DF1B6F">
      <w:pPr>
        <w:rPr>
          <w:lang w:val="en-US"/>
        </w:rPr>
      </w:pPr>
    </w:p>
    <w:p w14:paraId="380C81EA" w14:textId="77777777" w:rsidR="00DF1B6F" w:rsidRDefault="00DF1B6F" w:rsidP="00DF1B6F">
      <w:pPr>
        <w:rPr>
          <w:lang w:val="en-US"/>
        </w:rPr>
      </w:pPr>
    </w:p>
    <w:tbl>
      <w:tblPr>
        <w:tblStyle w:val="TableGrid"/>
        <w:tblW w:w="10645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5"/>
        <w:gridCol w:w="4455"/>
        <w:gridCol w:w="4455"/>
      </w:tblGrid>
      <w:tr w:rsidR="0093149F" w:rsidRPr="007A2763" w14:paraId="380C81ED" w14:textId="77777777" w:rsidTr="0093149F">
        <w:trPr>
          <w:trHeight w:val="85"/>
        </w:trPr>
        <w:tc>
          <w:tcPr>
            <w:tcW w:w="1735" w:type="dxa"/>
            <w:shd w:val="clear" w:color="auto" w:fill="FFFFFF" w:themeFill="background1"/>
          </w:tcPr>
          <w:p w14:paraId="380C81EB" w14:textId="77777777" w:rsidR="0093149F" w:rsidRPr="0093149F" w:rsidRDefault="0093149F" w:rsidP="009E5181">
            <w:pPr>
              <w:rPr>
                <w:rFonts w:cs="Tahoma"/>
                <w:b/>
                <w:color w:val="000000" w:themeColor="text1"/>
              </w:rPr>
            </w:pPr>
            <w:r w:rsidRPr="0093149F">
              <w:rPr>
                <w:rFonts w:cs="Tahoma"/>
                <w:b/>
                <w:color w:val="000000" w:themeColor="text1"/>
              </w:rPr>
              <w:t>Project Name:</w:t>
            </w: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1EC" w14:textId="5D069922" w:rsidR="0093149F" w:rsidRPr="007A2763" w:rsidRDefault="0093149F" w:rsidP="0065316E">
            <w:pPr>
              <w:rPr>
                <w:rFonts w:cs="Tahoma"/>
                <w:color w:val="000000" w:themeColor="text1"/>
              </w:rPr>
            </w:pPr>
          </w:p>
        </w:tc>
      </w:tr>
      <w:tr w:rsidR="0093149F" w:rsidRPr="007A2763" w14:paraId="380C81F0" w14:textId="77777777" w:rsidTr="0093149F">
        <w:tc>
          <w:tcPr>
            <w:tcW w:w="1735" w:type="dxa"/>
            <w:shd w:val="clear" w:color="auto" w:fill="FFFFFF" w:themeFill="background1"/>
          </w:tcPr>
          <w:p w14:paraId="380C81EE" w14:textId="77777777" w:rsidR="0093149F" w:rsidRPr="0093149F" w:rsidRDefault="0093149F" w:rsidP="009E5181">
            <w:pPr>
              <w:rPr>
                <w:b/>
                <w:color w:val="000000" w:themeColor="text1"/>
              </w:rPr>
            </w:pPr>
            <w:r w:rsidRPr="0093149F">
              <w:rPr>
                <w:b/>
                <w:color w:val="000000" w:themeColor="text1"/>
              </w:rPr>
              <w:t xml:space="preserve">Prepared by: </w:t>
            </w: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1EF" w14:textId="612D901B" w:rsidR="0093149F" w:rsidRPr="007A2763" w:rsidRDefault="0093149F" w:rsidP="00972210"/>
        </w:tc>
      </w:tr>
      <w:tr w:rsidR="0093149F" w:rsidRPr="007A2763" w14:paraId="380C81F3" w14:textId="77777777" w:rsidTr="0093149F">
        <w:tc>
          <w:tcPr>
            <w:tcW w:w="1735" w:type="dxa"/>
            <w:shd w:val="clear" w:color="auto" w:fill="FFFFFF" w:themeFill="background1"/>
          </w:tcPr>
          <w:p w14:paraId="380C81F1" w14:textId="77777777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1F2" w14:textId="77777777" w:rsidR="0093149F" w:rsidRPr="007A2763" w:rsidRDefault="0093149F" w:rsidP="0065316E"/>
        </w:tc>
      </w:tr>
      <w:tr w:rsidR="0093149F" w:rsidRPr="007A2763" w14:paraId="380C81F7" w14:textId="77777777" w:rsidTr="0093149F">
        <w:tc>
          <w:tcPr>
            <w:tcW w:w="1735" w:type="dxa"/>
            <w:shd w:val="clear" w:color="auto" w:fill="FFFFFF" w:themeFill="background1"/>
          </w:tcPr>
          <w:p w14:paraId="380C81F4" w14:textId="77777777" w:rsidR="0093149F" w:rsidRPr="0093149F" w:rsidRDefault="0093149F" w:rsidP="009E5181">
            <w:pPr>
              <w:rPr>
                <w:b/>
                <w:color w:val="000000" w:themeColor="text1"/>
              </w:rPr>
            </w:pPr>
            <w:r w:rsidRPr="0093149F">
              <w:rPr>
                <w:b/>
                <w:color w:val="000000" w:themeColor="text1"/>
              </w:rPr>
              <w:t xml:space="preserve">Prepared for: </w:t>
            </w:r>
          </w:p>
        </w:tc>
        <w:tc>
          <w:tcPr>
            <w:tcW w:w="4455" w:type="dxa"/>
            <w:shd w:val="clear" w:color="auto" w:fill="FFFFFF" w:themeFill="background1"/>
          </w:tcPr>
          <w:p w14:paraId="380C81F5" w14:textId="08FC535E" w:rsidR="0093149F" w:rsidRPr="007A2763" w:rsidRDefault="0093149F" w:rsidP="0065316E"/>
        </w:tc>
        <w:tc>
          <w:tcPr>
            <w:tcW w:w="4455" w:type="dxa"/>
            <w:shd w:val="clear" w:color="auto" w:fill="FFFFFF" w:themeFill="background1"/>
          </w:tcPr>
          <w:p w14:paraId="380C81F6" w14:textId="5AFE5A7C" w:rsidR="0093149F" w:rsidRPr="007A2763" w:rsidRDefault="0093149F" w:rsidP="0065316E"/>
        </w:tc>
      </w:tr>
      <w:tr w:rsidR="0093149F" w:rsidRPr="007A2763" w14:paraId="380C81FB" w14:textId="77777777" w:rsidTr="0093149F">
        <w:tc>
          <w:tcPr>
            <w:tcW w:w="1735" w:type="dxa"/>
            <w:shd w:val="clear" w:color="auto" w:fill="FFFFFF" w:themeFill="background1"/>
          </w:tcPr>
          <w:p w14:paraId="380C81F8" w14:textId="77777777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4455" w:type="dxa"/>
            <w:shd w:val="clear" w:color="auto" w:fill="FFFFFF" w:themeFill="background1"/>
          </w:tcPr>
          <w:p w14:paraId="380C81F9" w14:textId="5316F4BF" w:rsidR="0093149F" w:rsidRPr="007A2763" w:rsidRDefault="0093149F" w:rsidP="0065316E"/>
        </w:tc>
        <w:tc>
          <w:tcPr>
            <w:tcW w:w="4455" w:type="dxa"/>
            <w:shd w:val="clear" w:color="auto" w:fill="FFFFFF" w:themeFill="background1"/>
          </w:tcPr>
          <w:p w14:paraId="380C81FA" w14:textId="6AE229E0" w:rsidR="0093149F" w:rsidRPr="007A2763" w:rsidRDefault="0093149F" w:rsidP="0065316E"/>
        </w:tc>
      </w:tr>
      <w:tr w:rsidR="0093149F" w:rsidRPr="007A2763" w14:paraId="380C81FF" w14:textId="77777777" w:rsidTr="0093149F">
        <w:tc>
          <w:tcPr>
            <w:tcW w:w="1735" w:type="dxa"/>
            <w:shd w:val="clear" w:color="auto" w:fill="FFFFFF" w:themeFill="background1"/>
          </w:tcPr>
          <w:p w14:paraId="380C81FC" w14:textId="77777777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4455" w:type="dxa"/>
            <w:shd w:val="clear" w:color="auto" w:fill="FFFFFF" w:themeFill="background1"/>
          </w:tcPr>
          <w:p w14:paraId="380C81FD" w14:textId="32B814AF" w:rsidR="0093149F" w:rsidRPr="007A2763" w:rsidRDefault="0093149F" w:rsidP="0065316E"/>
        </w:tc>
        <w:tc>
          <w:tcPr>
            <w:tcW w:w="4455" w:type="dxa"/>
            <w:shd w:val="clear" w:color="auto" w:fill="FFFFFF" w:themeFill="background1"/>
          </w:tcPr>
          <w:p w14:paraId="380C81FE" w14:textId="77777777" w:rsidR="0093149F" w:rsidRPr="007A2763" w:rsidRDefault="0093149F" w:rsidP="0065316E"/>
        </w:tc>
      </w:tr>
      <w:tr w:rsidR="0093149F" w:rsidRPr="007A2763" w14:paraId="380C8202" w14:textId="77777777" w:rsidTr="0093149F">
        <w:tc>
          <w:tcPr>
            <w:tcW w:w="1735" w:type="dxa"/>
            <w:shd w:val="clear" w:color="auto" w:fill="FFFFFF" w:themeFill="background1"/>
          </w:tcPr>
          <w:p w14:paraId="380C8200" w14:textId="77777777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201" w14:textId="77777777" w:rsidR="0093149F" w:rsidRPr="007A2763" w:rsidRDefault="0093149F" w:rsidP="0065316E"/>
        </w:tc>
      </w:tr>
      <w:tr w:rsidR="0093149F" w:rsidRPr="007A2763" w14:paraId="380C8205" w14:textId="77777777" w:rsidTr="0093149F">
        <w:tc>
          <w:tcPr>
            <w:tcW w:w="1735" w:type="dxa"/>
            <w:shd w:val="clear" w:color="auto" w:fill="FFFFFF" w:themeFill="background1"/>
          </w:tcPr>
          <w:p w14:paraId="380C8203" w14:textId="3BB1F032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204" w14:textId="55626B0F" w:rsidR="0093149F" w:rsidRPr="007A2763" w:rsidRDefault="0093149F" w:rsidP="0065316E"/>
        </w:tc>
      </w:tr>
      <w:tr w:rsidR="0093149F" w:rsidRPr="007A2763" w14:paraId="380C8208" w14:textId="77777777" w:rsidTr="0093149F">
        <w:tc>
          <w:tcPr>
            <w:tcW w:w="1735" w:type="dxa"/>
            <w:shd w:val="clear" w:color="auto" w:fill="FFFFFF" w:themeFill="background1"/>
          </w:tcPr>
          <w:p w14:paraId="380C8206" w14:textId="446074C9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207" w14:textId="34588E86" w:rsidR="0093149F" w:rsidRPr="007A2763" w:rsidRDefault="0093149F" w:rsidP="0065316E"/>
        </w:tc>
      </w:tr>
      <w:tr w:rsidR="0093149F" w:rsidRPr="007A2763" w14:paraId="380C820B" w14:textId="77777777" w:rsidTr="0093149F">
        <w:tc>
          <w:tcPr>
            <w:tcW w:w="1735" w:type="dxa"/>
            <w:shd w:val="clear" w:color="auto" w:fill="FFFFFF" w:themeFill="background1"/>
          </w:tcPr>
          <w:p w14:paraId="380C8209" w14:textId="49EAED43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20A" w14:textId="436D0F26" w:rsidR="0093149F" w:rsidRPr="007A2763" w:rsidRDefault="0093149F" w:rsidP="0065316E"/>
        </w:tc>
      </w:tr>
      <w:tr w:rsidR="0093149F" w:rsidRPr="007A2763" w14:paraId="380C820E" w14:textId="77777777" w:rsidTr="0093149F">
        <w:tc>
          <w:tcPr>
            <w:tcW w:w="1735" w:type="dxa"/>
            <w:shd w:val="clear" w:color="auto" w:fill="FFFFFF" w:themeFill="background1"/>
          </w:tcPr>
          <w:p w14:paraId="380C820C" w14:textId="77777777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20D" w14:textId="77777777" w:rsidR="0093149F" w:rsidRPr="007A2763" w:rsidRDefault="0093149F" w:rsidP="0065316E"/>
        </w:tc>
      </w:tr>
      <w:tr w:rsidR="0093149F" w:rsidRPr="007A2763" w14:paraId="380C8211" w14:textId="77777777" w:rsidTr="0093149F">
        <w:tc>
          <w:tcPr>
            <w:tcW w:w="1735" w:type="dxa"/>
            <w:shd w:val="clear" w:color="auto" w:fill="FFFFFF" w:themeFill="background1"/>
          </w:tcPr>
          <w:p w14:paraId="380C820F" w14:textId="41714AB7" w:rsidR="0093149F" w:rsidRPr="0093149F" w:rsidRDefault="0093149F" w:rsidP="0065316E">
            <w:pPr>
              <w:jc w:val="right"/>
              <w:rPr>
                <w:b/>
                <w:color w:val="000000" w:themeColor="text1"/>
              </w:rPr>
            </w:pPr>
            <w:r w:rsidRPr="0093149F">
              <w:rPr>
                <w:b/>
                <w:color w:val="000000" w:themeColor="text1"/>
              </w:rPr>
              <w:t>Date</w:t>
            </w:r>
            <w:r w:rsidR="009E5181">
              <w:rPr>
                <w:b/>
                <w:color w:val="000000" w:themeColor="text1"/>
              </w:rPr>
              <w:t>:</w:t>
            </w:r>
          </w:p>
        </w:tc>
        <w:tc>
          <w:tcPr>
            <w:tcW w:w="8910" w:type="dxa"/>
            <w:gridSpan w:val="2"/>
            <w:shd w:val="clear" w:color="auto" w:fill="FFFFFF" w:themeFill="background1"/>
          </w:tcPr>
          <w:p w14:paraId="380C8210" w14:textId="77777777" w:rsidR="0093149F" w:rsidRPr="007A2763" w:rsidRDefault="0093149F" w:rsidP="0065316E">
            <w:r w:rsidRPr="007A2763">
              <w:t>&lt;date&gt;</w:t>
            </w:r>
          </w:p>
        </w:tc>
      </w:tr>
    </w:tbl>
    <w:p w14:paraId="380C8212" w14:textId="77777777" w:rsidR="00DF1B6F" w:rsidRDefault="00DF1B6F" w:rsidP="00DF1B6F">
      <w:pPr>
        <w:rPr>
          <w:lang w:val="en-US"/>
        </w:rPr>
      </w:pPr>
    </w:p>
    <w:p w14:paraId="380C8213" w14:textId="77777777" w:rsidR="00DF1B6F" w:rsidRPr="00DF1B6F" w:rsidRDefault="00DF1B6F" w:rsidP="00DF1B6F">
      <w:pPr>
        <w:rPr>
          <w:lang w:val="en-US"/>
        </w:rPr>
      </w:pPr>
    </w:p>
    <w:p w14:paraId="380C8214" w14:textId="77777777" w:rsidR="00E31D20" w:rsidRPr="00216AD8" w:rsidRDefault="00E31D20" w:rsidP="00DF1B6F">
      <w:pPr>
        <w:rPr>
          <w:color w:val="FF0000"/>
          <w:sz w:val="68"/>
          <w:szCs w:val="68"/>
        </w:rPr>
      </w:pPr>
    </w:p>
    <w:p w14:paraId="380C8215" w14:textId="77777777" w:rsidR="003740B8" w:rsidRPr="00216AD8" w:rsidRDefault="003740B8" w:rsidP="00E31D20">
      <w:pPr>
        <w:rPr>
          <w:color w:val="FF0000"/>
          <w:sz w:val="68"/>
          <w:szCs w:val="68"/>
        </w:rPr>
        <w:sectPr w:rsidR="003740B8" w:rsidRPr="00216AD8" w:rsidSect="0093149F">
          <w:headerReference w:type="default" r:id="rId11"/>
          <w:headerReference w:type="first" r:id="rId12"/>
          <w:pgSz w:w="12240" w:h="15840"/>
          <w:pgMar w:top="4954" w:right="720" w:bottom="2160" w:left="720" w:header="720" w:footer="720" w:gutter="0"/>
          <w:cols w:space="720"/>
          <w:docGrid w:linePitch="360"/>
        </w:sectPr>
      </w:pPr>
    </w:p>
    <w:p w14:paraId="380C8216" w14:textId="77777777" w:rsidR="00DF1B6F" w:rsidRDefault="00DF1B6F" w:rsidP="00DF1B6F">
      <w:pPr>
        <w:pStyle w:val="Heading1"/>
      </w:pPr>
      <w:r>
        <w:lastRenderedPageBreak/>
        <w:t>Project</w:t>
      </w:r>
      <w:r w:rsidR="00480D8B">
        <w:t xml:space="preserve"> Background</w:t>
      </w:r>
    </w:p>
    <w:p w14:paraId="380C821C" w14:textId="35273907" w:rsidR="00B648DC" w:rsidRPr="00B648DC" w:rsidRDefault="00972210" w:rsidP="00B648DC">
      <w:r>
        <w:t>Brief overview of the project, what is being proposed</w:t>
      </w:r>
      <w:r w:rsidR="000165D0">
        <w:t>,</w:t>
      </w:r>
      <w:r>
        <w:t xml:space="preserve"> and how does it align to existing policy or bylaw. </w:t>
      </w:r>
    </w:p>
    <w:p w14:paraId="380C8227" w14:textId="154DBC47" w:rsidR="00DF1B6F" w:rsidRDefault="00972210" w:rsidP="00DF1B6F">
      <w:pPr>
        <w:pStyle w:val="Heading1"/>
      </w:pPr>
      <w:r>
        <w:t xml:space="preserve">Outreach </w:t>
      </w:r>
      <w:r w:rsidR="00480D8B">
        <w:t>Overview</w:t>
      </w:r>
    </w:p>
    <w:p w14:paraId="380C8228" w14:textId="77777777" w:rsidR="00A211FF" w:rsidRDefault="00A211FF" w:rsidP="00B40A99">
      <w:pPr>
        <w:pStyle w:val="Heading2"/>
      </w:pPr>
      <w:r>
        <w:t>History</w:t>
      </w:r>
    </w:p>
    <w:p w14:paraId="380C8229" w14:textId="50E3AF15" w:rsidR="00A211FF" w:rsidRPr="00A211FF" w:rsidRDefault="00373737" w:rsidP="00A211FF">
      <w:r>
        <w:t xml:space="preserve">Include any relevant </w:t>
      </w:r>
      <w:r w:rsidR="00084B16">
        <w:t xml:space="preserve">information about past or prior </w:t>
      </w:r>
      <w:r w:rsidR="00972210">
        <w:t xml:space="preserve">outreach </w:t>
      </w:r>
      <w:r w:rsidR="00084B16">
        <w:t>that has led up to this point.</w:t>
      </w:r>
    </w:p>
    <w:p w14:paraId="380C822A" w14:textId="7A27AFE2" w:rsidR="00470019" w:rsidRDefault="00972210" w:rsidP="00B40A99">
      <w:pPr>
        <w:pStyle w:val="Heading2"/>
      </w:pPr>
      <w:r>
        <w:t>Objectives</w:t>
      </w:r>
    </w:p>
    <w:p w14:paraId="380C822B" w14:textId="7544A78C" w:rsidR="00470019" w:rsidRPr="00470019" w:rsidRDefault="00084B16" w:rsidP="00470019">
      <w:r w:rsidRPr="000673ED">
        <w:t xml:space="preserve">What will this </w:t>
      </w:r>
      <w:r w:rsidR="00972210" w:rsidRPr="000673ED">
        <w:t>outreach</w:t>
      </w:r>
      <w:r w:rsidRPr="000673ED">
        <w:t xml:space="preserve"> accomplish? What might the </w:t>
      </w:r>
      <w:r w:rsidR="000165D0" w:rsidRPr="000673ED">
        <w:t>p</w:t>
      </w:r>
      <w:r w:rsidRPr="000673ED">
        <w:t xml:space="preserve">roject </w:t>
      </w:r>
      <w:r w:rsidR="000165D0" w:rsidRPr="000673ED">
        <w:t>t</w:t>
      </w:r>
      <w:r w:rsidRPr="000673ED">
        <w:t xml:space="preserve">eam get out of </w:t>
      </w:r>
      <w:r w:rsidR="00972210" w:rsidRPr="000673ED">
        <w:t>outreach?</w:t>
      </w:r>
      <w:r w:rsidRPr="000673ED">
        <w:t xml:space="preserve"> What might </w:t>
      </w:r>
      <w:proofErr w:type="gramStart"/>
      <w:r w:rsidR="0021785F" w:rsidRPr="000673ED">
        <w:t>interested</w:t>
      </w:r>
      <w:proofErr w:type="gramEnd"/>
      <w:r w:rsidR="0021785F" w:rsidRPr="000673ED">
        <w:t xml:space="preserve"> parties </w:t>
      </w:r>
      <w:r w:rsidRPr="000673ED">
        <w:t xml:space="preserve">get out of this </w:t>
      </w:r>
      <w:r w:rsidR="009E4935" w:rsidRPr="000673ED">
        <w:t>outreach</w:t>
      </w:r>
      <w:r w:rsidRPr="000673ED">
        <w:t xml:space="preserve">? Are there goals outside of specific </w:t>
      </w:r>
      <w:r w:rsidR="00972210" w:rsidRPr="000673ED">
        <w:t xml:space="preserve">outreach </w:t>
      </w:r>
      <w:r w:rsidRPr="000673ED">
        <w:t>deliverables that you want to aim for (</w:t>
      </w:r>
      <w:r w:rsidR="000165D0" w:rsidRPr="000673ED">
        <w:t>i.e.</w:t>
      </w:r>
      <w:r w:rsidRPr="000673ED">
        <w:t>: improved relationship</w:t>
      </w:r>
      <w:r w:rsidR="0021785F" w:rsidRPr="000673ED">
        <w:t>s</w:t>
      </w:r>
      <w:r w:rsidRPr="000673ED">
        <w:t xml:space="preserve">, broader </w:t>
      </w:r>
      <w:r w:rsidR="0021785F" w:rsidRPr="000673ED">
        <w:t xml:space="preserve">public </w:t>
      </w:r>
      <w:r w:rsidRPr="000673ED">
        <w:t>involvement</w:t>
      </w:r>
      <w:r>
        <w:t xml:space="preserve">, innovative </w:t>
      </w:r>
      <w:r w:rsidR="00972210">
        <w:t xml:space="preserve">outreach </w:t>
      </w:r>
      <w:r>
        <w:t>activities</w:t>
      </w:r>
      <w:r w:rsidR="00972210">
        <w:t>, increased community capacity about your project and development matters</w:t>
      </w:r>
      <w:r>
        <w:t>)?</w:t>
      </w:r>
    </w:p>
    <w:p w14:paraId="380C822C" w14:textId="6FCE0944" w:rsidR="0008259B" w:rsidRDefault="00972210" w:rsidP="00B40A99">
      <w:pPr>
        <w:pStyle w:val="Heading2"/>
      </w:pPr>
      <w:r>
        <w:t>Outcomes</w:t>
      </w:r>
    </w:p>
    <w:p w14:paraId="380C822D" w14:textId="66880E15" w:rsidR="00B40A99" w:rsidRPr="00B40A99" w:rsidRDefault="00972210" w:rsidP="00B40A99">
      <w:r>
        <w:t>If collecting input, w</w:t>
      </w:r>
      <w:r w:rsidR="00084B16">
        <w:t>hat specific</w:t>
      </w:r>
      <w:r w:rsidR="009D7948">
        <w:t xml:space="preserve"> decisions will the </w:t>
      </w:r>
      <w:r>
        <w:t xml:space="preserve">outreach </w:t>
      </w:r>
      <w:r w:rsidR="009D7948">
        <w:t>be asking for input to help influence? What questions will be asked, or what type of input will be sought? Try to be as specific and detailed here as possible.</w:t>
      </w:r>
      <w:r>
        <w:t xml:space="preserve"> What will be done with the input collec</w:t>
      </w:r>
      <w:r w:rsidR="009E4935">
        <w:t>ted during outreach</w:t>
      </w:r>
      <w:r>
        <w:t>?</w:t>
      </w:r>
    </w:p>
    <w:p w14:paraId="380C822E" w14:textId="20F166AA" w:rsidR="0008259B" w:rsidRDefault="0008259B" w:rsidP="00B40A99">
      <w:pPr>
        <w:pStyle w:val="Heading2"/>
      </w:pPr>
      <w:r>
        <w:t>Non-Negotiable</w:t>
      </w:r>
      <w:r w:rsidR="000165D0">
        <w:t>s</w:t>
      </w:r>
    </w:p>
    <w:p w14:paraId="380C822F" w14:textId="77777777" w:rsidR="00B40A99" w:rsidRPr="00B40A99" w:rsidRDefault="009D7948" w:rsidP="00B40A99">
      <w:r>
        <w:t>What aspects of the project may be o</w:t>
      </w:r>
      <w:r w:rsidR="00470019">
        <w:t>ut of scope</w:t>
      </w:r>
      <w:r>
        <w:t xml:space="preserve"> or </w:t>
      </w:r>
      <w:r w:rsidR="00470019">
        <w:t>off the table</w:t>
      </w:r>
      <w:r>
        <w:t xml:space="preserve"> at this time</w:t>
      </w:r>
      <w:r w:rsidR="001C68AD">
        <w:t>?</w:t>
      </w:r>
    </w:p>
    <w:p w14:paraId="380C8232" w14:textId="36F1CA22" w:rsidR="0008259B" w:rsidRDefault="00972210" w:rsidP="0008259B">
      <w:pPr>
        <w:pStyle w:val="Heading1"/>
      </w:pPr>
      <w:r>
        <w:t xml:space="preserve">Outreach </w:t>
      </w:r>
      <w:r w:rsidR="005335A8">
        <w:t>Approach</w:t>
      </w:r>
    </w:p>
    <w:p w14:paraId="380C8233" w14:textId="0820EE58" w:rsidR="005335A8" w:rsidRDefault="005F46CF" w:rsidP="005335A8">
      <w:pPr>
        <w:pStyle w:val="Heading2"/>
      </w:pPr>
      <w:r>
        <w:t xml:space="preserve">Outreach </w:t>
      </w:r>
      <w:r w:rsidR="005335A8">
        <w:t>Strategy</w:t>
      </w:r>
    </w:p>
    <w:p w14:paraId="380C8234" w14:textId="77777777" w:rsidR="001E0C95" w:rsidRPr="001E0C95" w:rsidRDefault="00470019" w:rsidP="001E0C95">
      <w:r>
        <w:t xml:space="preserve">High-level </w:t>
      </w:r>
      <w:r w:rsidR="005335A8">
        <w:t xml:space="preserve">description </w:t>
      </w:r>
      <w:r>
        <w:t xml:space="preserve">of what you are </w:t>
      </w:r>
      <w:r w:rsidR="006F6CF9">
        <w:t xml:space="preserve">planning </w:t>
      </w:r>
      <w:r w:rsidR="005335A8">
        <w:t>to do and why this approach has been chosen?</w:t>
      </w:r>
    </w:p>
    <w:p w14:paraId="380C8235" w14:textId="44A5E013" w:rsidR="00B648DC" w:rsidRDefault="0021785F" w:rsidP="00B648DC">
      <w:pPr>
        <w:pStyle w:val="Heading2"/>
      </w:pPr>
      <w:r>
        <w:t>Affected Parties</w:t>
      </w:r>
    </w:p>
    <w:p w14:paraId="380C8236" w14:textId="7AAEFF46" w:rsidR="00B648DC" w:rsidRPr="001E0C95" w:rsidRDefault="003336BB" w:rsidP="00B648DC">
      <w:r>
        <w:t>T</w:t>
      </w:r>
      <w:r w:rsidR="005335A8">
        <w:t xml:space="preserve">his should include </w:t>
      </w:r>
      <w:r w:rsidR="00B648DC">
        <w:t>a listing of</w:t>
      </w:r>
      <w:r w:rsidR="002A208B">
        <w:t xml:space="preserve"> </w:t>
      </w:r>
      <w:r w:rsidR="0021785F">
        <w:t xml:space="preserve">affected parties </w:t>
      </w:r>
      <w:r w:rsidR="00B648DC">
        <w:t xml:space="preserve">who will be </w:t>
      </w:r>
      <w:r w:rsidR="00972210">
        <w:t>part of your outreach</w:t>
      </w:r>
      <w:r w:rsidR="00CA5284">
        <w:t>, but</w:t>
      </w:r>
      <w:r w:rsidR="005335A8">
        <w:t xml:space="preserve"> m</w:t>
      </w:r>
      <w:r w:rsidR="006F6CF9">
        <w:t xml:space="preserve">ay </w:t>
      </w:r>
      <w:r w:rsidR="005335A8">
        <w:t xml:space="preserve">be expanded to </w:t>
      </w:r>
      <w:r w:rsidR="006F6CF9">
        <w:t xml:space="preserve">include a table showing </w:t>
      </w:r>
      <w:r w:rsidR="0021785F">
        <w:t xml:space="preserve">participants </w:t>
      </w:r>
      <w:r w:rsidR="006F6CF9">
        <w:t>and</w:t>
      </w:r>
      <w:r w:rsidR="005335A8">
        <w:t xml:space="preserve"> associated information (engagement level, relationship to project, issues or opportunities, etc.) </w:t>
      </w:r>
      <w:r w:rsidR="006F6CF9">
        <w:t xml:space="preserve"> </w:t>
      </w:r>
    </w:p>
    <w:p w14:paraId="380C8237" w14:textId="77777777" w:rsidR="00B648DC" w:rsidRDefault="00B648DC" w:rsidP="00B648DC">
      <w:pPr>
        <w:pStyle w:val="Heading2"/>
      </w:pPr>
      <w:r>
        <w:t>Risks/Sensitivities/Impacts &amp; Mitigation</w:t>
      </w:r>
    </w:p>
    <w:p w14:paraId="380C8238" w14:textId="77777777" w:rsidR="006F6CF9" w:rsidRDefault="006F6CF9" w:rsidP="00B648DC">
      <w:r>
        <w:t>Include a table identifying any potential risks, sensitivities, or impacts, along with proposed mitigation.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5"/>
      </w:tblGrid>
      <w:tr w:rsidR="007E47F7" w14:paraId="380C823B" w14:textId="77777777" w:rsidTr="007E47F7">
        <w:tc>
          <w:tcPr>
            <w:tcW w:w="5508" w:type="dxa"/>
          </w:tcPr>
          <w:p w14:paraId="380C8239" w14:textId="77777777" w:rsidR="007E47F7" w:rsidRDefault="007E47F7" w:rsidP="00CA5284">
            <w:pPr>
              <w:pStyle w:val="Heading3"/>
              <w:jc w:val="center"/>
              <w:outlineLvl w:val="2"/>
            </w:pPr>
            <w:r>
              <w:t>Risk / Sensitivity / Impact</w:t>
            </w:r>
          </w:p>
        </w:tc>
        <w:tc>
          <w:tcPr>
            <w:tcW w:w="5508" w:type="dxa"/>
          </w:tcPr>
          <w:p w14:paraId="380C823A" w14:textId="77777777" w:rsidR="007E47F7" w:rsidRDefault="007E47F7" w:rsidP="00CA5284">
            <w:pPr>
              <w:pStyle w:val="Heading3"/>
              <w:jc w:val="center"/>
              <w:outlineLvl w:val="2"/>
            </w:pPr>
            <w:r>
              <w:t>Mitigation</w:t>
            </w:r>
          </w:p>
        </w:tc>
      </w:tr>
      <w:tr w:rsidR="007E47F7" w14:paraId="380C823E" w14:textId="77777777" w:rsidTr="007E47F7">
        <w:tc>
          <w:tcPr>
            <w:tcW w:w="5508" w:type="dxa"/>
          </w:tcPr>
          <w:p w14:paraId="380C823C" w14:textId="77777777" w:rsidR="007E47F7" w:rsidRDefault="007E47F7" w:rsidP="007E47F7">
            <w:pPr>
              <w:pStyle w:val="ListParagraph"/>
              <w:numPr>
                <w:ilvl w:val="0"/>
                <w:numId w:val="45"/>
              </w:numPr>
              <w:ind w:left="360"/>
            </w:pPr>
          </w:p>
        </w:tc>
        <w:tc>
          <w:tcPr>
            <w:tcW w:w="5508" w:type="dxa"/>
          </w:tcPr>
          <w:p w14:paraId="380C823D" w14:textId="77777777" w:rsidR="007E47F7" w:rsidRDefault="007E47F7" w:rsidP="007E47F7">
            <w:pPr>
              <w:pStyle w:val="ListParagraph"/>
              <w:numPr>
                <w:ilvl w:val="0"/>
                <w:numId w:val="45"/>
              </w:numPr>
              <w:ind w:left="360"/>
            </w:pPr>
          </w:p>
        </w:tc>
      </w:tr>
      <w:tr w:rsidR="007E47F7" w14:paraId="380C8241" w14:textId="77777777" w:rsidTr="007E47F7">
        <w:tc>
          <w:tcPr>
            <w:tcW w:w="5508" w:type="dxa"/>
          </w:tcPr>
          <w:p w14:paraId="380C823F" w14:textId="77777777" w:rsidR="007E47F7" w:rsidRDefault="007E47F7" w:rsidP="007E47F7">
            <w:pPr>
              <w:pStyle w:val="ListParagraph"/>
              <w:numPr>
                <w:ilvl w:val="0"/>
                <w:numId w:val="45"/>
              </w:numPr>
              <w:ind w:left="360"/>
            </w:pPr>
          </w:p>
        </w:tc>
        <w:tc>
          <w:tcPr>
            <w:tcW w:w="5508" w:type="dxa"/>
          </w:tcPr>
          <w:p w14:paraId="380C8240" w14:textId="77777777" w:rsidR="007E47F7" w:rsidRDefault="007E47F7" w:rsidP="007E47F7">
            <w:pPr>
              <w:pStyle w:val="ListParagraph"/>
              <w:numPr>
                <w:ilvl w:val="0"/>
                <w:numId w:val="45"/>
              </w:numPr>
              <w:ind w:left="360"/>
            </w:pPr>
          </w:p>
        </w:tc>
      </w:tr>
      <w:tr w:rsidR="007E47F7" w14:paraId="380C8244" w14:textId="77777777" w:rsidTr="007E47F7">
        <w:tc>
          <w:tcPr>
            <w:tcW w:w="5508" w:type="dxa"/>
          </w:tcPr>
          <w:p w14:paraId="380C8242" w14:textId="77777777" w:rsidR="007E47F7" w:rsidRDefault="007E47F7" w:rsidP="007E47F7">
            <w:pPr>
              <w:pStyle w:val="ListParagraph"/>
              <w:numPr>
                <w:ilvl w:val="0"/>
                <w:numId w:val="45"/>
              </w:numPr>
              <w:ind w:left="360"/>
            </w:pPr>
          </w:p>
        </w:tc>
        <w:tc>
          <w:tcPr>
            <w:tcW w:w="5508" w:type="dxa"/>
          </w:tcPr>
          <w:p w14:paraId="380C8243" w14:textId="77777777" w:rsidR="007E47F7" w:rsidRDefault="007E47F7" w:rsidP="007E47F7">
            <w:pPr>
              <w:pStyle w:val="ListParagraph"/>
              <w:numPr>
                <w:ilvl w:val="0"/>
                <w:numId w:val="45"/>
              </w:numPr>
              <w:ind w:left="360"/>
            </w:pPr>
          </w:p>
        </w:tc>
      </w:tr>
    </w:tbl>
    <w:p w14:paraId="380C8245" w14:textId="1D838C5D" w:rsidR="001E0C95" w:rsidRDefault="00972210" w:rsidP="00B648DC">
      <w:pPr>
        <w:pStyle w:val="Heading2"/>
      </w:pPr>
      <w:r>
        <w:lastRenderedPageBreak/>
        <w:t xml:space="preserve">Outreach Tactics </w:t>
      </w:r>
      <w:r w:rsidR="001E0C95">
        <w:t>&amp; Techniques</w:t>
      </w:r>
    </w:p>
    <w:p w14:paraId="380C8246" w14:textId="0FB01114" w:rsidR="001E0C95" w:rsidRPr="001E0C95" w:rsidRDefault="003336BB" w:rsidP="001E0C95">
      <w:r>
        <w:t>T</w:t>
      </w:r>
      <w:r w:rsidR="005335A8">
        <w:t>his should</w:t>
      </w:r>
      <w:r w:rsidR="00972210">
        <w:t xml:space="preserve"> list the specific activities, tactics</w:t>
      </w:r>
      <w:r w:rsidR="005335A8">
        <w:t xml:space="preserve">, or techniques that will be used to conduct the </w:t>
      </w:r>
      <w:r w:rsidR="000A315F">
        <w:t>outreach</w:t>
      </w:r>
      <w:r w:rsidR="005335A8">
        <w:t xml:space="preserve"> and solicit input. This could also be integrated with the </w:t>
      </w:r>
      <w:r w:rsidR="00972210">
        <w:t xml:space="preserve">Outreach </w:t>
      </w:r>
      <w:r w:rsidR="005335A8">
        <w:t xml:space="preserve">Timeline below to show </w:t>
      </w:r>
      <w:r w:rsidR="005335A8" w:rsidRPr="005335A8">
        <w:rPr>
          <w:b/>
        </w:rPr>
        <w:t>when</w:t>
      </w:r>
      <w:r w:rsidR="005335A8">
        <w:t xml:space="preserve"> you will be doing </w:t>
      </w:r>
      <w:r w:rsidR="005335A8" w:rsidRPr="005335A8">
        <w:rPr>
          <w:b/>
        </w:rPr>
        <w:t>what</w:t>
      </w:r>
      <w:r w:rsidR="005335A8">
        <w:t xml:space="preserve">, with </w:t>
      </w:r>
      <w:r w:rsidR="00373737" w:rsidRPr="005335A8">
        <w:rPr>
          <w:b/>
        </w:rPr>
        <w:t>whom</w:t>
      </w:r>
      <w:r w:rsidR="005335A8">
        <w:t>.</w:t>
      </w:r>
    </w:p>
    <w:p w14:paraId="380C8247" w14:textId="6B0367F3" w:rsidR="001E0C95" w:rsidRDefault="00972210" w:rsidP="00B648DC">
      <w:pPr>
        <w:pStyle w:val="Heading2"/>
      </w:pPr>
      <w:r>
        <w:t>Outreach</w:t>
      </w:r>
      <w:r w:rsidR="001E0C95">
        <w:t xml:space="preserve"> Timeline</w:t>
      </w:r>
    </w:p>
    <w:p w14:paraId="380C8248" w14:textId="56C3D86A" w:rsidR="005335A8" w:rsidRPr="001E0C95" w:rsidRDefault="005335A8" w:rsidP="005335A8">
      <w:r>
        <w:t xml:space="preserve">If you have not already indicated when </w:t>
      </w:r>
      <w:r w:rsidR="009E4935">
        <w:t xml:space="preserve">outreach </w:t>
      </w:r>
      <w:r>
        <w:t>activities will be happening, please include a timeline (table or Gantt chart).</w:t>
      </w:r>
    </w:p>
    <w:p w14:paraId="380C8249" w14:textId="77777777" w:rsidR="001E0C95" w:rsidRDefault="001772D9" w:rsidP="001E0C95">
      <w:pPr>
        <w:pStyle w:val="Heading1"/>
      </w:pPr>
      <w:r>
        <w:t xml:space="preserve">Reporting &amp; </w:t>
      </w:r>
      <w:r w:rsidR="001E0C95">
        <w:t>Evaluation</w:t>
      </w:r>
    </w:p>
    <w:p w14:paraId="380C824A" w14:textId="555C8E5E" w:rsidR="001772D9" w:rsidRDefault="00972210" w:rsidP="001772D9">
      <w:pPr>
        <w:pStyle w:val="Heading2"/>
      </w:pPr>
      <w:r>
        <w:t xml:space="preserve">Outreach Reports </w:t>
      </w:r>
    </w:p>
    <w:p w14:paraId="380C824B" w14:textId="708BE549" w:rsidR="001772D9" w:rsidRDefault="003336BB" w:rsidP="001772D9">
      <w:r>
        <w:t>T</w:t>
      </w:r>
      <w:r w:rsidR="00373737">
        <w:t xml:space="preserve">his should include a list of when What We Heard </w:t>
      </w:r>
      <w:r w:rsidR="00972210">
        <w:t>and What We Did Reports</w:t>
      </w:r>
      <w:r w:rsidR="00373737">
        <w:t xml:space="preserve"> will be made available to </w:t>
      </w:r>
      <w:r w:rsidR="0021785F" w:rsidRPr="00DB2999">
        <w:rPr>
          <w:u w:val="single"/>
        </w:rPr>
        <w:t>participants</w:t>
      </w:r>
      <w:r w:rsidR="00DB2999">
        <w:t xml:space="preserve"> </w:t>
      </w:r>
      <w:r w:rsidR="00373737">
        <w:t>(after each activity? After each phase?), how the</w:t>
      </w:r>
      <w:r w:rsidR="00972210">
        <w:t>y will be distributed (posted online, mailed, sent by email to</w:t>
      </w:r>
      <w:r w:rsidR="002A208B">
        <w:t xml:space="preserve"> </w:t>
      </w:r>
      <w:r w:rsidR="0021785F">
        <w:t xml:space="preserve">those </w:t>
      </w:r>
      <w:r w:rsidR="00972210">
        <w:t>who participated</w:t>
      </w:r>
      <w:r w:rsidR="00373737">
        <w:t>?), and who is</w:t>
      </w:r>
      <w:r w:rsidR="00972210">
        <w:t xml:space="preserve"> responsible for each activity</w:t>
      </w:r>
      <w:r w:rsidR="000165D0">
        <w:t>.</w:t>
      </w:r>
      <w:r w:rsidR="00972210">
        <w:t xml:space="preserve"> </w:t>
      </w:r>
      <w:r w:rsidR="00373737">
        <w:t xml:space="preserve"> </w:t>
      </w:r>
    </w:p>
    <w:p w14:paraId="380C824D" w14:textId="42A37F3E" w:rsidR="00373737" w:rsidRDefault="00972210" w:rsidP="00373737">
      <w:r>
        <w:t xml:space="preserve">One of the key points to success is communicating back to </w:t>
      </w:r>
      <w:r w:rsidR="0021785F">
        <w:t xml:space="preserve">participants </w:t>
      </w:r>
      <w:r w:rsidR="00373737">
        <w:t xml:space="preserve">how their input was incorporated into </w:t>
      </w:r>
      <w:r>
        <w:t>your</w:t>
      </w:r>
      <w:r w:rsidR="00373737">
        <w:t xml:space="preserve"> decision-making, and in cases where input was not used in influencing decisions or changing project outcomes, the reasoning for why.</w:t>
      </w:r>
    </w:p>
    <w:p w14:paraId="380C824F" w14:textId="77777777" w:rsidR="001772D9" w:rsidRDefault="001772D9" w:rsidP="001772D9">
      <w:pPr>
        <w:pStyle w:val="Heading2"/>
      </w:pPr>
      <w:r>
        <w:t>Evaluation</w:t>
      </w:r>
    </w:p>
    <w:p w14:paraId="380C8250" w14:textId="23940915" w:rsidR="003336BB" w:rsidRDefault="003336BB" w:rsidP="001772D9">
      <w:r>
        <w:t xml:space="preserve">Describe both project and participant evaluation, as well as indicators of successful </w:t>
      </w:r>
      <w:r w:rsidR="009E4935">
        <w:t>outreach</w:t>
      </w:r>
      <w:r w:rsidR="000165D0">
        <w:t>.</w:t>
      </w:r>
    </w:p>
    <w:p w14:paraId="380C8251" w14:textId="17D93459" w:rsidR="003336BB" w:rsidRDefault="005F46CF" w:rsidP="001772D9">
      <w:proofErr w:type="spellStart"/>
      <w:r>
        <w:t>E</w:t>
      </w:r>
      <w:r w:rsidR="00CA5284">
        <w:t>g</w:t>
      </w:r>
      <w:proofErr w:type="spellEnd"/>
      <w:r w:rsidR="003336BB">
        <w:t xml:space="preserve">: </w:t>
      </w:r>
      <w:r w:rsidR="00373737">
        <w:t xml:space="preserve">Evaluation is a critical component to the </w:t>
      </w:r>
      <w:r w:rsidR="009E4935">
        <w:t>outreach</w:t>
      </w:r>
      <w:r w:rsidR="00373737">
        <w:t xml:space="preserve"> plan and to effective </w:t>
      </w:r>
      <w:r w:rsidR="0021785F">
        <w:t>participation</w:t>
      </w:r>
      <w:r w:rsidR="00972210">
        <w:t>.</w:t>
      </w:r>
      <w:r w:rsidR="00373737">
        <w:t xml:space="preserve"> To support this process, the project team will record, collect and share feedback about the </w:t>
      </w:r>
      <w:r w:rsidR="009E4935">
        <w:t xml:space="preserve">outreach </w:t>
      </w:r>
      <w:r w:rsidR="00373737">
        <w:t>process and its impacts on project or program outcomes.</w:t>
      </w:r>
      <w:r w:rsidR="003336BB">
        <w:t xml:space="preserve"> Project </w:t>
      </w:r>
      <w:r w:rsidR="000165D0">
        <w:t>t</w:t>
      </w:r>
      <w:r w:rsidR="003336BB">
        <w:t>eam evaluation will be conducted through:</w:t>
      </w:r>
    </w:p>
    <w:p w14:paraId="380C8252" w14:textId="70FEE710" w:rsidR="003336BB" w:rsidRDefault="003336BB" w:rsidP="003336BB">
      <w:pPr>
        <w:pStyle w:val="ListParagraph"/>
        <w:numPr>
          <w:ilvl w:val="0"/>
          <w:numId w:val="45"/>
        </w:numPr>
      </w:pPr>
      <w:r>
        <w:t>Project Team debrief</w:t>
      </w:r>
      <w:r w:rsidR="00972210">
        <w:t xml:space="preserve"> (sample) </w:t>
      </w:r>
    </w:p>
    <w:p w14:paraId="380C8253" w14:textId="3158E9C3" w:rsidR="003336BB" w:rsidRDefault="003336BB" w:rsidP="003336BB">
      <w:r>
        <w:t xml:space="preserve">Participant evaluation allows </w:t>
      </w:r>
      <w:r w:rsidR="000165D0">
        <w:t xml:space="preserve">you </w:t>
      </w:r>
      <w:r>
        <w:t xml:space="preserve">to continuously improve </w:t>
      </w:r>
      <w:r w:rsidR="00972210">
        <w:t>your outreach approach as you work on different projects</w:t>
      </w:r>
      <w:r>
        <w:t xml:space="preserve">, and helps to report on the effectiveness and appropriateness of the </w:t>
      </w:r>
      <w:r w:rsidR="00972210">
        <w:t xml:space="preserve">Outreach </w:t>
      </w:r>
      <w:r>
        <w:t>strategy and activities that have been chosen.</w:t>
      </w:r>
      <w:r w:rsidR="005F46CF">
        <w:t xml:space="preserve"> </w:t>
      </w:r>
      <w:proofErr w:type="spellStart"/>
      <w:r w:rsidR="005F46CF">
        <w:t>Eg.</w:t>
      </w:r>
      <w:proofErr w:type="spellEnd"/>
      <w:r>
        <w:t xml:space="preserve"> Participant ev</w:t>
      </w:r>
      <w:r w:rsidR="00972210">
        <w:t>aluation</w:t>
      </w:r>
      <w:r>
        <w:t xml:space="preserve"> will be conducted through:</w:t>
      </w:r>
    </w:p>
    <w:p w14:paraId="380C8254" w14:textId="571A7F69" w:rsidR="00373737" w:rsidRDefault="003336BB" w:rsidP="003336BB">
      <w:pPr>
        <w:pStyle w:val="ListParagraph"/>
        <w:numPr>
          <w:ilvl w:val="0"/>
          <w:numId w:val="46"/>
        </w:numPr>
      </w:pPr>
      <w:r>
        <w:t xml:space="preserve">Participant evaluation questions integrated into all in-person and online </w:t>
      </w:r>
      <w:r w:rsidR="009E4935">
        <w:t>outreach</w:t>
      </w:r>
      <w:r>
        <w:t xml:space="preserve"> activities.</w:t>
      </w:r>
      <w:r w:rsidR="00972210">
        <w:t>(sample)</w:t>
      </w:r>
    </w:p>
    <w:p w14:paraId="380C8255" w14:textId="2D3E85A8" w:rsidR="00E91FAB" w:rsidRDefault="003336BB" w:rsidP="001E0C95">
      <w:pPr>
        <w:sectPr w:rsidR="00E91FAB" w:rsidSect="0093149F">
          <w:headerReference w:type="default" r:id="rId13"/>
          <w:footerReference w:type="default" r:id="rId14"/>
          <w:pgSz w:w="12240" w:h="15840" w:code="1"/>
          <w:pgMar w:top="2448" w:right="864" w:bottom="1440" w:left="864" w:header="806" w:footer="720" w:gutter="0"/>
          <w:cols w:space="720"/>
          <w:docGrid w:linePitch="360"/>
        </w:sectPr>
      </w:pPr>
      <w:r>
        <w:t xml:space="preserve">This </w:t>
      </w:r>
      <w:r w:rsidR="005F46CF">
        <w:t xml:space="preserve">outreach </w:t>
      </w:r>
      <w:r w:rsidR="00373737">
        <w:t xml:space="preserve">will be considered successful if the </w:t>
      </w:r>
      <w:r w:rsidR="005F46CF">
        <w:t>outreach</w:t>
      </w:r>
      <w:r w:rsidR="00373737">
        <w:t xml:space="preserve"> plan is followed as described</w:t>
      </w:r>
      <w:r>
        <w:t xml:space="preserve"> above</w:t>
      </w:r>
      <w:r w:rsidR="00373737">
        <w:t xml:space="preserve">, if </w:t>
      </w:r>
      <w:r>
        <w:t xml:space="preserve">the </w:t>
      </w:r>
      <w:r w:rsidR="00373737">
        <w:t xml:space="preserve">input collected from </w:t>
      </w:r>
      <w:r w:rsidR="0021785F">
        <w:t xml:space="preserve">participants </w:t>
      </w:r>
      <w:r w:rsidR="00373737">
        <w:t xml:space="preserve">is included in the decision-making process, and </w:t>
      </w:r>
      <w:r>
        <w:t xml:space="preserve">if the What We Heard and What We Did reports are produced and distributed as planned to </w:t>
      </w:r>
      <w:r w:rsidR="0021785F">
        <w:t>affected parties</w:t>
      </w:r>
      <w:r>
        <w:t>.</w:t>
      </w:r>
    </w:p>
    <w:p w14:paraId="380C8256" w14:textId="6FADC782" w:rsidR="00E91FAB" w:rsidRDefault="00972210" w:rsidP="00E91FAB">
      <w:pPr>
        <w:pStyle w:val="Heading1"/>
      </w:pPr>
      <w:r>
        <w:lastRenderedPageBreak/>
        <w:t xml:space="preserve">Outreach Implementation </w:t>
      </w:r>
      <w:r w:rsidR="00E91FAB">
        <w:t>Work Plan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7110"/>
        <w:gridCol w:w="1147"/>
        <w:gridCol w:w="1553"/>
        <w:gridCol w:w="1350"/>
      </w:tblGrid>
      <w:tr w:rsidR="00E91FAB" w:rsidRPr="006D339A" w14:paraId="380C8259" w14:textId="77777777" w:rsidTr="00C87A35">
        <w:trPr>
          <w:cantSplit/>
        </w:trPr>
        <w:tc>
          <w:tcPr>
            <w:tcW w:w="14130" w:type="dxa"/>
            <w:gridSpan w:val="5"/>
            <w:shd w:val="clear" w:color="auto" w:fill="4F6228" w:themeFill="accent3" w:themeFillShade="80"/>
          </w:tcPr>
          <w:p w14:paraId="380C8257" w14:textId="560C3D55" w:rsidR="00E91FAB" w:rsidRDefault="00972210" w:rsidP="00C87A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Raising Awareness - </w:t>
            </w:r>
            <w:r w:rsidR="00E91FAB">
              <w:rPr>
                <w:b/>
                <w:color w:val="FFFFFF" w:themeColor="background1"/>
              </w:rPr>
              <w:t>Communication &amp; Marketing</w:t>
            </w:r>
          </w:p>
          <w:p w14:paraId="380C8258" w14:textId="693CA17E" w:rsidR="00E91FAB" w:rsidRPr="00D2710F" w:rsidRDefault="00E91FAB" w:rsidP="00C87A35">
            <w:pPr>
              <w:rPr>
                <w:i/>
                <w:sz w:val="18"/>
                <w:szCs w:val="18"/>
              </w:rPr>
            </w:pPr>
          </w:p>
        </w:tc>
      </w:tr>
      <w:tr w:rsidR="00E91FAB" w:rsidRPr="00015A6C" w14:paraId="380C825F" w14:textId="77777777" w:rsidTr="00977DEF">
        <w:trPr>
          <w:cantSplit/>
          <w:tblHeader/>
        </w:trPr>
        <w:tc>
          <w:tcPr>
            <w:tcW w:w="2970" w:type="dxa"/>
            <w:shd w:val="clear" w:color="auto" w:fill="404040" w:themeFill="text1" w:themeFillTint="BF"/>
          </w:tcPr>
          <w:p w14:paraId="380C825A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110" w:type="dxa"/>
            <w:shd w:val="clear" w:color="auto" w:fill="404040" w:themeFill="text1" w:themeFillTint="BF"/>
          </w:tcPr>
          <w:p w14:paraId="380C825B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147" w:type="dxa"/>
            <w:shd w:val="clear" w:color="auto" w:fill="404040" w:themeFill="text1" w:themeFillTint="BF"/>
          </w:tcPr>
          <w:p w14:paraId="380C825C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553" w:type="dxa"/>
            <w:shd w:val="clear" w:color="auto" w:fill="404040" w:themeFill="text1" w:themeFillTint="BF"/>
          </w:tcPr>
          <w:p w14:paraId="380C825D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Responsible (Lead)</w:t>
            </w:r>
          </w:p>
        </w:tc>
        <w:tc>
          <w:tcPr>
            <w:tcW w:w="1350" w:type="dxa"/>
            <w:shd w:val="clear" w:color="auto" w:fill="404040" w:themeFill="text1" w:themeFillTint="BF"/>
          </w:tcPr>
          <w:p w14:paraId="380C825E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Supporting</w:t>
            </w:r>
          </w:p>
        </w:tc>
      </w:tr>
      <w:tr w:rsidR="00E91FAB" w:rsidRPr="006D339A" w14:paraId="380C8261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60" w14:textId="77777777" w:rsidR="00E91FAB" w:rsidRPr="006D339A" w:rsidRDefault="00E91FAB" w:rsidP="00C87A35">
            <w:pPr>
              <w:rPr>
                <w:b/>
              </w:rPr>
            </w:pPr>
            <w:r w:rsidRPr="006D339A">
              <w:rPr>
                <w:b/>
              </w:rPr>
              <w:t xml:space="preserve">Technique/Tactic #1 </w:t>
            </w:r>
          </w:p>
        </w:tc>
      </w:tr>
      <w:tr w:rsidR="00E91FAB" w:rsidRPr="006D339A" w14:paraId="380C8267" w14:textId="77777777" w:rsidTr="00977DEF">
        <w:trPr>
          <w:cantSplit/>
        </w:trPr>
        <w:tc>
          <w:tcPr>
            <w:tcW w:w="2970" w:type="dxa"/>
            <w:vAlign w:val="center"/>
          </w:tcPr>
          <w:p w14:paraId="380C8262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63" w14:textId="77777777" w:rsidR="00E91FAB" w:rsidRPr="006D339A" w:rsidRDefault="00E91FAB" w:rsidP="00C87A35"/>
        </w:tc>
        <w:tc>
          <w:tcPr>
            <w:tcW w:w="1147" w:type="dxa"/>
          </w:tcPr>
          <w:p w14:paraId="380C8264" w14:textId="77777777" w:rsidR="00E91FAB" w:rsidRDefault="00E91FAB" w:rsidP="00C87A35"/>
        </w:tc>
        <w:tc>
          <w:tcPr>
            <w:tcW w:w="1553" w:type="dxa"/>
            <w:vAlign w:val="center"/>
          </w:tcPr>
          <w:p w14:paraId="380C8265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66" w14:textId="77777777" w:rsidR="00E91FAB" w:rsidRPr="006D339A" w:rsidRDefault="00E91FAB" w:rsidP="00C87A35"/>
        </w:tc>
      </w:tr>
      <w:tr w:rsidR="00E91FAB" w:rsidRPr="006D339A" w14:paraId="380C826D" w14:textId="77777777" w:rsidTr="00977DEF">
        <w:trPr>
          <w:cantSplit/>
        </w:trPr>
        <w:tc>
          <w:tcPr>
            <w:tcW w:w="2970" w:type="dxa"/>
            <w:vAlign w:val="center"/>
          </w:tcPr>
          <w:p w14:paraId="380C8268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69" w14:textId="77777777" w:rsidR="00E91FAB" w:rsidRPr="006D339A" w:rsidRDefault="00E91FAB" w:rsidP="00C87A35"/>
        </w:tc>
        <w:tc>
          <w:tcPr>
            <w:tcW w:w="1147" w:type="dxa"/>
          </w:tcPr>
          <w:p w14:paraId="380C826A" w14:textId="77777777" w:rsidR="00E91FAB" w:rsidRDefault="00E91FAB" w:rsidP="00C87A35"/>
        </w:tc>
        <w:tc>
          <w:tcPr>
            <w:tcW w:w="1553" w:type="dxa"/>
            <w:vAlign w:val="center"/>
          </w:tcPr>
          <w:p w14:paraId="380C826B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6C" w14:textId="77777777" w:rsidR="00E91FAB" w:rsidRPr="006D339A" w:rsidRDefault="00E91FAB" w:rsidP="00C87A35"/>
        </w:tc>
      </w:tr>
      <w:tr w:rsidR="00E91FAB" w:rsidRPr="006D339A" w14:paraId="380C8273" w14:textId="77777777" w:rsidTr="00977DEF">
        <w:trPr>
          <w:cantSplit/>
        </w:trPr>
        <w:tc>
          <w:tcPr>
            <w:tcW w:w="2970" w:type="dxa"/>
            <w:vAlign w:val="center"/>
          </w:tcPr>
          <w:p w14:paraId="380C826E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6F" w14:textId="77777777" w:rsidR="00E91FAB" w:rsidRPr="006D339A" w:rsidRDefault="00E91FAB" w:rsidP="00C87A35"/>
        </w:tc>
        <w:tc>
          <w:tcPr>
            <w:tcW w:w="1147" w:type="dxa"/>
          </w:tcPr>
          <w:p w14:paraId="380C8270" w14:textId="77777777" w:rsidR="00E91FAB" w:rsidRDefault="00E91FAB" w:rsidP="00C87A35"/>
        </w:tc>
        <w:tc>
          <w:tcPr>
            <w:tcW w:w="1553" w:type="dxa"/>
            <w:vAlign w:val="center"/>
          </w:tcPr>
          <w:p w14:paraId="380C8271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72" w14:textId="77777777" w:rsidR="00E91FAB" w:rsidRPr="006D339A" w:rsidRDefault="00E91FAB" w:rsidP="00C87A35"/>
        </w:tc>
      </w:tr>
      <w:tr w:rsidR="00E91FAB" w:rsidRPr="006D339A" w14:paraId="380C8275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74" w14:textId="77777777" w:rsidR="00E91FAB" w:rsidRPr="006D339A" w:rsidRDefault="00E91FAB" w:rsidP="00C87A35">
            <w:pPr>
              <w:rPr>
                <w:b/>
              </w:rPr>
            </w:pPr>
            <w:r w:rsidRPr="006D339A">
              <w:rPr>
                <w:b/>
              </w:rPr>
              <w:t>Technique/Tactic #</w:t>
            </w:r>
            <w:r>
              <w:rPr>
                <w:b/>
              </w:rPr>
              <w:t>2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27B" w14:textId="77777777" w:rsidTr="00977DEF">
        <w:trPr>
          <w:cantSplit/>
        </w:trPr>
        <w:tc>
          <w:tcPr>
            <w:tcW w:w="2970" w:type="dxa"/>
            <w:vAlign w:val="center"/>
          </w:tcPr>
          <w:p w14:paraId="380C8276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77" w14:textId="77777777" w:rsidR="00E91FAB" w:rsidRPr="006D339A" w:rsidRDefault="00E91FAB" w:rsidP="00C87A35"/>
        </w:tc>
        <w:tc>
          <w:tcPr>
            <w:tcW w:w="1147" w:type="dxa"/>
          </w:tcPr>
          <w:p w14:paraId="380C8278" w14:textId="77777777" w:rsidR="00E91FAB" w:rsidRDefault="00E91FAB" w:rsidP="00C87A35"/>
        </w:tc>
        <w:tc>
          <w:tcPr>
            <w:tcW w:w="1553" w:type="dxa"/>
            <w:vAlign w:val="center"/>
          </w:tcPr>
          <w:p w14:paraId="380C8279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7A" w14:textId="77777777" w:rsidR="00E91FAB" w:rsidRPr="006D339A" w:rsidRDefault="00E91FAB" w:rsidP="00C87A35"/>
        </w:tc>
      </w:tr>
      <w:tr w:rsidR="00E91FAB" w:rsidRPr="006D339A" w14:paraId="380C8281" w14:textId="77777777" w:rsidTr="00977DEF">
        <w:trPr>
          <w:cantSplit/>
        </w:trPr>
        <w:tc>
          <w:tcPr>
            <w:tcW w:w="2970" w:type="dxa"/>
            <w:vAlign w:val="center"/>
          </w:tcPr>
          <w:p w14:paraId="380C827C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7D" w14:textId="77777777" w:rsidR="00E91FAB" w:rsidRPr="006D339A" w:rsidRDefault="00E91FAB" w:rsidP="00C87A35"/>
        </w:tc>
        <w:tc>
          <w:tcPr>
            <w:tcW w:w="1147" w:type="dxa"/>
          </w:tcPr>
          <w:p w14:paraId="380C827E" w14:textId="77777777" w:rsidR="00E91FAB" w:rsidRDefault="00E91FAB" w:rsidP="00C87A35"/>
        </w:tc>
        <w:tc>
          <w:tcPr>
            <w:tcW w:w="1553" w:type="dxa"/>
            <w:vAlign w:val="center"/>
          </w:tcPr>
          <w:p w14:paraId="380C827F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80" w14:textId="77777777" w:rsidR="00E91FAB" w:rsidRPr="006D339A" w:rsidRDefault="00E91FAB" w:rsidP="00C87A35"/>
        </w:tc>
      </w:tr>
      <w:tr w:rsidR="00E91FAB" w:rsidRPr="006D339A" w14:paraId="380C8287" w14:textId="77777777" w:rsidTr="00977DEF">
        <w:trPr>
          <w:cantSplit/>
        </w:trPr>
        <w:tc>
          <w:tcPr>
            <w:tcW w:w="2970" w:type="dxa"/>
            <w:vAlign w:val="center"/>
          </w:tcPr>
          <w:p w14:paraId="380C8282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83" w14:textId="77777777" w:rsidR="00E91FAB" w:rsidRPr="006D339A" w:rsidRDefault="00E91FAB" w:rsidP="00C87A35"/>
        </w:tc>
        <w:tc>
          <w:tcPr>
            <w:tcW w:w="1147" w:type="dxa"/>
          </w:tcPr>
          <w:p w14:paraId="380C8284" w14:textId="77777777" w:rsidR="00E91FAB" w:rsidRDefault="00E91FAB" w:rsidP="00C87A35"/>
        </w:tc>
        <w:tc>
          <w:tcPr>
            <w:tcW w:w="1553" w:type="dxa"/>
            <w:vAlign w:val="center"/>
          </w:tcPr>
          <w:p w14:paraId="380C8285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86" w14:textId="77777777" w:rsidR="00E91FAB" w:rsidRPr="006D339A" w:rsidRDefault="00E91FAB" w:rsidP="00C87A35"/>
        </w:tc>
      </w:tr>
      <w:tr w:rsidR="00E91FAB" w:rsidRPr="006D339A" w14:paraId="380C8289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88" w14:textId="77777777" w:rsidR="00E91FAB" w:rsidRPr="006D339A" w:rsidRDefault="00E91FAB" w:rsidP="00C87A35">
            <w:pPr>
              <w:rPr>
                <w:b/>
              </w:rPr>
            </w:pPr>
            <w:r w:rsidRPr="006D339A">
              <w:rPr>
                <w:b/>
              </w:rPr>
              <w:t>Technique/Tactic #</w:t>
            </w:r>
            <w:r>
              <w:rPr>
                <w:b/>
              </w:rPr>
              <w:t>3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28F" w14:textId="77777777" w:rsidTr="00977DEF">
        <w:trPr>
          <w:cantSplit/>
        </w:trPr>
        <w:tc>
          <w:tcPr>
            <w:tcW w:w="2970" w:type="dxa"/>
            <w:vAlign w:val="center"/>
          </w:tcPr>
          <w:p w14:paraId="380C828A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8B" w14:textId="77777777" w:rsidR="00E91FAB" w:rsidRPr="006D339A" w:rsidRDefault="00E91FAB" w:rsidP="00C87A35"/>
        </w:tc>
        <w:tc>
          <w:tcPr>
            <w:tcW w:w="1147" w:type="dxa"/>
          </w:tcPr>
          <w:p w14:paraId="380C828C" w14:textId="77777777" w:rsidR="00E91FAB" w:rsidRDefault="00E91FAB" w:rsidP="00C87A35"/>
        </w:tc>
        <w:tc>
          <w:tcPr>
            <w:tcW w:w="1553" w:type="dxa"/>
            <w:vAlign w:val="center"/>
          </w:tcPr>
          <w:p w14:paraId="380C828D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8E" w14:textId="77777777" w:rsidR="00E91FAB" w:rsidRPr="006D339A" w:rsidRDefault="00E91FAB" w:rsidP="00C87A35"/>
        </w:tc>
      </w:tr>
      <w:tr w:rsidR="00E91FAB" w:rsidRPr="006D339A" w14:paraId="380C8295" w14:textId="77777777" w:rsidTr="00977DEF">
        <w:trPr>
          <w:cantSplit/>
        </w:trPr>
        <w:tc>
          <w:tcPr>
            <w:tcW w:w="2970" w:type="dxa"/>
            <w:vAlign w:val="center"/>
          </w:tcPr>
          <w:p w14:paraId="380C8290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91" w14:textId="77777777" w:rsidR="00E91FAB" w:rsidRPr="006D339A" w:rsidRDefault="00E91FAB" w:rsidP="00C87A35"/>
        </w:tc>
        <w:tc>
          <w:tcPr>
            <w:tcW w:w="1147" w:type="dxa"/>
          </w:tcPr>
          <w:p w14:paraId="380C8292" w14:textId="77777777" w:rsidR="00E91FAB" w:rsidRDefault="00E91FAB" w:rsidP="00C87A35"/>
        </w:tc>
        <w:tc>
          <w:tcPr>
            <w:tcW w:w="1553" w:type="dxa"/>
            <w:vAlign w:val="center"/>
          </w:tcPr>
          <w:p w14:paraId="380C8293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94" w14:textId="77777777" w:rsidR="00E91FAB" w:rsidRPr="006D339A" w:rsidRDefault="00E91FAB" w:rsidP="00C87A35"/>
        </w:tc>
      </w:tr>
      <w:tr w:rsidR="00E91FAB" w:rsidRPr="006D339A" w14:paraId="380C829B" w14:textId="77777777" w:rsidTr="00977DEF">
        <w:trPr>
          <w:cantSplit/>
        </w:trPr>
        <w:tc>
          <w:tcPr>
            <w:tcW w:w="2970" w:type="dxa"/>
            <w:vAlign w:val="center"/>
          </w:tcPr>
          <w:p w14:paraId="380C8296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97" w14:textId="77777777" w:rsidR="00E91FAB" w:rsidRPr="006D339A" w:rsidRDefault="00E91FAB" w:rsidP="00C87A35"/>
        </w:tc>
        <w:tc>
          <w:tcPr>
            <w:tcW w:w="1147" w:type="dxa"/>
          </w:tcPr>
          <w:p w14:paraId="380C8298" w14:textId="77777777" w:rsidR="00E91FAB" w:rsidRDefault="00E91FAB" w:rsidP="00C87A35"/>
        </w:tc>
        <w:tc>
          <w:tcPr>
            <w:tcW w:w="1553" w:type="dxa"/>
            <w:vAlign w:val="center"/>
          </w:tcPr>
          <w:p w14:paraId="380C8299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9A" w14:textId="77777777" w:rsidR="00E91FAB" w:rsidRPr="006D339A" w:rsidRDefault="00E91FAB" w:rsidP="00C87A35"/>
        </w:tc>
      </w:tr>
      <w:tr w:rsidR="00E91FAB" w:rsidRPr="006D339A" w14:paraId="380C829F" w14:textId="77777777" w:rsidTr="00C87A35">
        <w:trPr>
          <w:cantSplit/>
        </w:trPr>
        <w:tc>
          <w:tcPr>
            <w:tcW w:w="14130" w:type="dxa"/>
            <w:gridSpan w:val="5"/>
            <w:shd w:val="clear" w:color="auto" w:fill="984806" w:themeFill="accent6" w:themeFillShade="80"/>
          </w:tcPr>
          <w:p w14:paraId="380C829D" w14:textId="50B0694F" w:rsidR="00E91FAB" w:rsidRDefault="00972210" w:rsidP="00C87A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Telling the Story – Outreach </w:t>
            </w:r>
            <w:r w:rsidR="00E91FAB">
              <w:rPr>
                <w:b/>
                <w:color w:val="FFFFFF" w:themeColor="background1"/>
              </w:rPr>
              <w:t xml:space="preserve">Materials </w:t>
            </w:r>
          </w:p>
          <w:p w14:paraId="380C829E" w14:textId="1AC4D371" w:rsidR="00E91FAB" w:rsidRPr="00D2710F" w:rsidRDefault="00E91FAB" w:rsidP="00C87A35">
            <w:pPr>
              <w:rPr>
                <w:i/>
                <w:sz w:val="18"/>
                <w:szCs w:val="18"/>
              </w:rPr>
            </w:pPr>
          </w:p>
        </w:tc>
      </w:tr>
      <w:tr w:rsidR="00E91FAB" w:rsidRPr="00015A6C" w14:paraId="380C82A5" w14:textId="77777777" w:rsidTr="00977DEF">
        <w:trPr>
          <w:cantSplit/>
          <w:tblHeader/>
        </w:trPr>
        <w:tc>
          <w:tcPr>
            <w:tcW w:w="2970" w:type="dxa"/>
            <w:shd w:val="clear" w:color="auto" w:fill="404040" w:themeFill="text1" w:themeFillTint="BF"/>
          </w:tcPr>
          <w:p w14:paraId="380C82A0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110" w:type="dxa"/>
            <w:shd w:val="clear" w:color="auto" w:fill="404040" w:themeFill="text1" w:themeFillTint="BF"/>
          </w:tcPr>
          <w:p w14:paraId="380C82A1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147" w:type="dxa"/>
            <w:shd w:val="clear" w:color="auto" w:fill="404040" w:themeFill="text1" w:themeFillTint="BF"/>
          </w:tcPr>
          <w:p w14:paraId="380C82A2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553" w:type="dxa"/>
            <w:shd w:val="clear" w:color="auto" w:fill="404040" w:themeFill="text1" w:themeFillTint="BF"/>
          </w:tcPr>
          <w:p w14:paraId="380C82A3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Responsible (Lead)</w:t>
            </w:r>
          </w:p>
        </w:tc>
        <w:tc>
          <w:tcPr>
            <w:tcW w:w="1350" w:type="dxa"/>
            <w:shd w:val="clear" w:color="auto" w:fill="404040" w:themeFill="text1" w:themeFillTint="BF"/>
          </w:tcPr>
          <w:p w14:paraId="380C82A4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Supporting</w:t>
            </w:r>
          </w:p>
        </w:tc>
      </w:tr>
      <w:tr w:rsidR="00E91FAB" w:rsidRPr="006D339A" w14:paraId="380C82A7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A6" w14:textId="77777777" w:rsidR="00E91FAB" w:rsidRPr="006D339A" w:rsidRDefault="00E91FAB" w:rsidP="00C87A35">
            <w:pPr>
              <w:rPr>
                <w:b/>
              </w:rPr>
            </w:pPr>
            <w:r>
              <w:rPr>
                <w:b/>
              </w:rPr>
              <w:t>Content Development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2AD" w14:textId="77777777" w:rsidTr="00977DEF">
        <w:trPr>
          <w:cantSplit/>
        </w:trPr>
        <w:tc>
          <w:tcPr>
            <w:tcW w:w="2970" w:type="dxa"/>
            <w:vAlign w:val="center"/>
          </w:tcPr>
          <w:p w14:paraId="380C82A8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A9" w14:textId="77777777" w:rsidR="00E91FAB" w:rsidRPr="006D339A" w:rsidRDefault="00E91FAB" w:rsidP="00C87A35"/>
        </w:tc>
        <w:tc>
          <w:tcPr>
            <w:tcW w:w="1147" w:type="dxa"/>
          </w:tcPr>
          <w:p w14:paraId="380C82AA" w14:textId="77777777" w:rsidR="00E91FAB" w:rsidRDefault="00E91FAB" w:rsidP="00C87A35"/>
        </w:tc>
        <w:tc>
          <w:tcPr>
            <w:tcW w:w="1553" w:type="dxa"/>
            <w:vAlign w:val="center"/>
          </w:tcPr>
          <w:p w14:paraId="380C82AB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AC" w14:textId="77777777" w:rsidR="00E91FAB" w:rsidRPr="006D339A" w:rsidRDefault="00E91FAB" w:rsidP="00C87A35"/>
        </w:tc>
      </w:tr>
      <w:tr w:rsidR="00E91FAB" w:rsidRPr="006D339A" w14:paraId="380C82B3" w14:textId="77777777" w:rsidTr="00977DEF">
        <w:trPr>
          <w:cantSplit/>
        </w:trPr>
        <w:tc>
          <w:tcPr>
            <w:tcW w:w="2970" w:type="dxa"/>
            <w:vAlign w:val="center"/>
          </w:tcPr>
          <w:p w14:paraId="380C82AE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AF" w14:textId="77777777" w:rsidR="00E91FAB" w:rsidRPr="006D339A" w:rsidRDefault="00E91FAB" w:rsidP="00C87A35"/>
        </w:tc>
        <w:tc>
          <w:tcPr>
            <w:tcW w:w="1147" w:type="dxa"/>
          </w:tcPr>
          <w:p w14:paraId="380C82B0" w14:textId="77777777" w:rsidR="00E91FAB" w:rsidRDefault="00E91FAB" w:rsidP="00C87A35"/>
        </w:tc>
        <w:tc>
          <w:tcPr>
            <w:tcW w:w="1553" w:type="dxa"/>
            <w:vAlign w:val="center"/>
          </w:tcPr>
          <w:p w14:paraId="380C82B1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B2" w14:textId="77777777" w:rsidR="00E91FAB" w:rsidRPr="006D339A" w:rsidRDefault="00E91FAB" w:rsidP="00C87A35"/>
        </w:tc>
      </w:tr>
      <w:tr w:rsidR="00E91FAB" w:rsidRPr="006D339A" w14:paraId="380C82B9" w14:textId="77777777" w:rsidTr="00977DEF">
        <w:trPr>
          <w:cantSplit/>
        </w:trPr>
        <w:tc>
          <w:tcPr>
            <w:tcW w:w="2970" w:type="dxa"/>
            <w:vAlign w:val="center"/>
          </w:tcPr>
          <w:p w14:paraId="380C82B4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B5" w14:textId="77777777" w:rsidR="00E91FAB" w:rsidRPr="006D339A" w:rsidRDefault="00E91FAB" w:rsidP="00C87A35"/>
        </w:tc>
        <w:tc>
          <w:tcPr>
            <w:tcW w:w="1147" w:type="dxa"/>
          </w:tcPr>
          <w:p w14:paraId="380C82B6" w14:textId="77777777" w:rsidR="00E91FAB" w:rsidRDefault="00E91FAB" w:rsidP="00C87A35"/>
        </w:tc>
        <w:tc>
          <w:tcPr>
            <w:tcW w:w="1553" w:type="dxa"/>
            <w:vAlign w:val="center"/>
          </w:tcPr>
          <w:p w14:paraId="380C82B7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B8" w14:textId="77777777" w:rsidR="00E91FAB" w:rsidRPr="006D339A" w:rsidRDefault="00E91FAB" w:rsidP="00C87A35"/>
        </w:tc>
      </w:tr>
      <w:tr w:rsidR="00E91FAB" w:rsidRPr="006D339A" w14:paraId="380C82BB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BA" w14:textId="77777777" w:rsidR="00E91FAB" w:rsidRPr="006D339A" w:rsidRDefault="00E91FAB" w:rsidP="00C87A35">
            <w:pPr>
              <w:rPr>
                <w:b/>
              </w:rPr>
            </w:pPr>
            <w:r w:rsidRPr="006D339A">
              <w:rPr>
                <w:b/>
              </w:rPr>
              <w:t>Technique/Tactic #</w:t>
            </w:r>
            <w:r>
              <w:rPr>
                <w:b/>
              </w:rPr>
              <w:t>1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2C1" w14:textId="77777777" w:rsidTr="00977DEF">
        <w:trPr>
          <w:cantSplit/>
        </w:trPr>
        <w:tc>
          <w:tcPr>
            <w:tcW w:w="2970" w:type="dxa"/>
            <w:vAlign w:val="center"/>
          </w:tcPr>
          <w:p w14:paraId="380C82BC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BD" w14:textId="77777777" w:rsidR="00E91FAB" w:rsidRPr="006D339A" w:rsidRDefault="00E91FAB" w:rsidP="00C87A35"/>
        </w:tc>
        <w:tc>
          <w:tcPr>
            <w:tcW w:w="1147" w:type="dxa"/>
          </w:tcPr>
          <w:p w14:paraId="380C82BE" w14:textId="77777777" w:rsidR="00E91FAB" w:rsidRDefault="00E91FAB" w:rsidP="00C87A35"/>
        </w:tc>
        <w:tc>
          <w:tcPr>
            <w:tcW w:w="1553" w:type="dxa"/>
            <w:vAlign w:val="center"/>
          </w:tcPr>
          <w:p w14:paraId="380C82BF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C0" w14:textId="77777777" w:rsidR="00E91FAB" w:rsidRPr="006D339A" w:rsidRDefault="00E91FAB" w:rsidP="00C87A35"/>
        </w:tc>
      </w:tr>
      <w:tr w:rsidR="00E91FAB" w:rsidRPr="006D339A" w14:paraId="380C82C7" w14:textId="77777777" w:rsidTr="00977DEF">
        <w:trPr>
          <w:cantSplit/>
        </w:trPr>
        <w:tc>
          <w:tcPr>
            <w:tcW w:w="2970" w:type="dxa"/>
            <w:vAlign w:val="center"/>
          </w:tcPr>
          <w:p w14:paraId="380C82C2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C3" w14:textId="77777777" w:rsidR="00E91FAB" w:rsidRPr="006D339A" w:rsidRDefault="00E91FAB" w:rsidP="00C87A35"/>
        </w:tc>
        <w:tc>
          <w:tcPr>
            <w:tcW w:w="1147" w:type="dxa"/>
          </w:tcPr>
          <w:p w14:paraId="380C82C4" w14:textId="77777777" w:rsidR="00E91FAB" w:rsidRDefault="00E91FAB" w:rsidP="00C87A35"/>
        </w:tc>
        <w:tc>
          <w:tcPr>
            <w:tcW w:w="1553" w:type="dxa"/>
            <w:vAlign w:val="center"/>
          </w:tcPr>
          <w:p w14:paraId="380C82C5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C6" w14:textId="77777777" w:rsidR="00E91FAB" w:rsidRPr="006D339A" w:rsidRDefault="00E91FAB" w:rsidP="00C87A35"/>
        </w:tc>
      </w:tr>
      <w:tr w:rsidR="00E91FAB" w:rsidRPr="006D339A" w14:paraId="380C82CD" w14:textId="77777777" w:rsidTr="00977DEF">
        <w:trPr>
          <w:cantSplit/>
        </w:trPr>
        <w:tc>
          <w:tcPr>
            <w:tcW w:w="2970" w:type="dxa"/>
            <w:vAlign w:val="center"/>
          </w:tcPr>
          <w:p w14:paraId="380C82C8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C9" w14:textId="77777777" w:rsidR="00E91FAB" w:rsidRPr="006D339A" w:rsidRDefault="00E91FAB" w:rsidP="00C87A35"/>
        </w:tc>
        <w:tc>
          <w:tcPr>
            <w:tcW w:w="1147" w:type="dxa"/>
          </w:tcPr>
          <w:p w14:paraId="380C82CA" w14:textId="77777777" w:rsidR="00E91FAB" w:rsidRDefault="00E91FAB" w:rsidP="00C87A35"/>
        </w:tc>
        <w:tc>
          <w:tcPr>
            <w:tcW w:w="1553" w:type="dxa"/>
            <w:vAlign w:val="center"/>
          </w:tcPr>
          <w:p w14:paraId="380C82CB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CC" w14:textId="77777777" w:rsidR="00E91FAB" w:rsidRPr="006D339A" w:rsidRDefault="00E91FAB" w:rsidP="00C87A35"/>
        </w:tc>
      </w:tr>
      <w:tr w:rsidR="00E91FAB" w:rsidRPr="006D339A" w14:paraId="380C82CF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CE" w14:textId="77777777" w:rsidR="00E91FAB" w:rsidRPr="006D339A" w:rsidRDefault="00E91FAB" w:rsidP="00C87A35">
            <w:pPr>
              <w:rPr>
                <w:b/>
              </w:rPr>
            </w:pPr>
            <w:r w:rsidRPr="006D339A">
              <w:rPr>
                <w:b/>
              </w:rPr>
              <w:t>Technique/Tactic #</w:t>
            </w:r>
            <w:r>
              <w:rPr>
                <w:b/>
              </w:rPr>
              <w:t>2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2D5" w14:textId="77777777" w:rsidTr="00977DEF">
        <w:trPr>
          <w:cantSplit/>
        </w:trPr>
        <w:tc>
          <w:tcPr>
            <w:tcW w:w="2970" w:type="dxa"/>
            <w:vAlign w:val="center"/>
          </w:tcPr>
          <w:p w14:paraId="380C82D0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D1" w14:textId="77777777" w:rsidR="00E91FAB" w:rsidRPr="006D339A" w:rsidRDefault="00E91FAB" w:rsidP="00C87A35"/>
        </w:tc>
        <w:tc>
          <w:tcPr>
            <w:tcW w:w="1147" w:type="dxa"/>
          </w:tcPr>
          <w:p w14:paraId="380C82D2" w14:textId="77777777" w:rsidR="00E91FAB" w:rsidRDefault="00E91FAB" w:rsidP="00C87A35"/>
        </w:tc>
        <w:tc>
          <w:tcPr>
            <w:tcW w:w="1553" w:type="dxa"/>
            <w:vAlign w:val="center"/>
          </w:tcPr>
          <w:p w14:paraId="380C82D3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D4" w14:textId="77777777" w:rsidR="00E91FAB" w:rsidRPr="006D339A" w:rsidRDefault="00E91FAB" w:rsidP="00C87A35"/>
        </w:tc>
      </w:tr>
      <w:tr w:rsidR="00E91FAB" w:rsidRPr="006D339A" w14:paraId="380C82DB" w14:textId="77777777" w:rsidTr="00977DEF">
        <w:trPr>
          <w:cantSplit/>
        </w:trPr>
        <w:tc>
          <w:tcPr>
            <w:tcW w:w="2970" w:type="dxa"/>
            <w:vAlign w:val="center"/>
          </w:tcPr>
          <w:p w14:paraId="380C82D6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D7" w14:textId="77777777" w:rsidR="00E91FAB" w:rsidRPr="006D339A" w:rsidRDefault="00E91FAB" w:rsidP="00C87A35"/>
        </w:tc>
        <w:tc>
          <w:tcPr>
            <w:tcW w:w="1147" w:type="dxa"/>
          </w:tcPr>
          <w:p w14:paraId="380C82D8" w14:textId="77777777" w:rsidR="00E91FAB" w:rsidRDefault="00E91FAB" w:rsidP="00C87A35"/>
        </w:tc>
        <w:tc>
          <w:tcPr>
            <w:tcW w:w="1553" w:type="dxa"/>
            <w:vAlign w:val="center"/>
          </w:tcPr>
          <w:p w14:paraId="380C82D9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DA" w14:textId="77777777" w:rsidR="00E91FAB" w:rsidRPr="006D339A" w:rsidRDefault="00E91FAB" w:rsidP="00C87A35"/>
        </w:tc>
      </w:tr>
      <w:tr w:rsidR="00E91FAB" w:rsidRPr="006D339A" w14:paraId="380C82E1" w14:textId="77777777" w:rsidTr="00977DEF">
        <w:trPr>
          <w:cantSplit/>
        </w:trPr>
        <w:tc>
          <w:tcPr>
            <w:tcW w:w="2970" w:type="dxa"/>
            <w:vAlign w:val="center"/>
          </w:tcPr>
          <w:p w14:paraId="380C82DC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DD" w14:textId="77777777" w:rsidR="00E91FAB" w:rsidRPr="006D339A" w:rsidRDefault="00E91FAB" w:rsidP="00C87A35"/>
        </w:tc>
        <w:tc>
          <w:tcPr>
            <w:tcW w:w="1147" w:type="dxa"/>
          </w:tcPr>
          <w:p w14:paraId="380C82DE" w14:textId="77777777" w:rsidR="00E91FAB" w:rsidRDefault="00E91FAB" w:rsidP="00C87A35"/>
        </w:tc>
        <w:tc>
          <w:tcPr>
            <w:tcW w:w="1553" w:type="dxa"/>
            <w:vAlign w:val="center"/>
          </w:tcPr>
          <w:p w14:paraId="380C82DF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E0" w14:textId="77777777" w:rsidR="00E91FAB" w:rsidRPr="006D339A" w:rsidRDefault="00E91FAB" w:rsidP="00C87A35"/>
        </w:tc>
      </w:tr>
      <w:tr w:rsidR="00E91FAB" w:rsidRPr="006D339A" w14:paraId="380C82E5" w14:textId="77777777" w:rsidTr="00C87A35">
        <w:trPr>
          <w:cantSplit/>
        </w:trPr>
        <w:tc>
          <w:tcPr>
            <w:tcW w:w="14130" w:type="dxa"/>
            <w:gridSpan w:val="5"/>
            <w:shd w:val="clear" w:color="auto" w:fill="632423" w:themeFill="accent2" w:themeFillShade="80"/>
          </w:tcPr>
          <w:p w14:paraId="380C82E3" w14:textId="3F3E719E" w:rsidR="00E91FAB" w:rsidRDefault="00E91FAB" w:rsidP="00C87A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Online </w:t>
            </w:r>
            <w:r w:rsidR="00972210">
              <w:rPr>
                <w:b/>
                <w:color w:val="FFFFFF" w:themeColor="background1"/>
              </w:rPr>
              <w:t>Outreach</w:t>
            </w:r>
          </w:p>
          <w:p w14:paraId="380C82E4" w14:textId="59999C07" w:rsidR="00E91FAB" w:rsidRPr="001F6BE5" w:rsidRDefault="00E91FAB" w:rsidP="00C87A35">
            <w:pPr>
              <w:rPr>
                <w:i/>
                <w:sz w:val="18"/>
                <w:szCs w:val="18"/>
              </w:rPr>
            </w:pPr>
          </w:p>
        </w:tc>
      </w:tr>
      <w:tr w:rsidR="00E91FAB" w:rsidRPr="00015A6C" w14:paraId="380C82EB" w14:textId="77777777" w:rsidTr="00977DEF">
        <w:trPr>
          <w:cantSplit/>
          <w:tblHeader/>
        </w:trPr>
        <w:tc>
          <w:tcPr>
            <w:tcW w:w="2970" w:type="dxa"/>
            <w:shd w:val="clear" w:color="auto" w:fill="404040" w:themeFill="text1" w:themeFillTint="BF"/>
          </w:tcPr>
          <w:p w14:paraId="380C82E6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110" w:type="dxa"/>
            <w:shd w:val="clear" w:color="auto" w:fill="404040" w:themeFill="text1" w:themeFillTint="BF"/>
          </w:tcPr>
          <w:p w14:paraId="380C82E7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147" w:type="dxa"/>
            <w:shd w:val="clear" w:color="auto" w:fill="404040" w:themeFill="text1" w:themeFillTint="BF"/>
          </w:tcPr>
          <w:p w14:paraId="380C82E8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553" w:type="dxa"/>
            <w:shd w:val="clear" w:color="auto" w:fill="404040" w:themeFill="text1" w:themeFillTint="BF"/>
          </w:tcPr>
          <w:p w14:paraId="380C82E9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Responsible (Lead)</w:t>
            </w:r>
          </w:p>
        </w:tc>
        <w:tc>
          <w:tcPr>
            <w:tcW w:w="1350" w:type="dxa"/>
            <w:shd w:val="clear" w:color="auto" w:fill="404040" w:themeFill="text1" w:themeFillTint="BF"/>
          </w:tcPr>
          <w:p w14:paraId="380C82EA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Supporting</w:t>
            </w:r>
          </w:p>
        </w:tc>
      </w:tr>
      <w:tr w:rsidR="00E91FAB" w:rsidRPr="006D339A" w14:paraId="380C82ED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2EC" w14:textId="20D53DBF" w:rsidR="00E91FAB" w:rsidRPr="006D339A" w:rsidRDefault="00972210" w:rsidP="00C87A35">
            <w:pPr>
              <w:rPr>
                <w:b/>
              </w:rPr>
            </w:pPr>
            <w:r w:rsidRPr="006D339A">
              <w:rPr>
                <w:b/>
              </w:rPr>
              <w:t>Technique/Tactic #</w:t>
            </w:r>
            <w:r>
              <w:rPr>
                <w:b/>
              </w:rPr>
              <w:t>1</w:t>
            </w:r>
          </w:p>
        </w:tc>
      </w:tr>
      <w:tr w:rsidR="00E91FAB" w:rsidRPr="006D339A" w14:paraId="380C82F3" w14:textId="77777777" w:rsidTr="00977DEF">
        <w:trPr>
          <w:cantSplit/>
        </w:trPr>
        <w:tc>
          <w:tcPr>
            <w:tcW w:w="2970" w:type="dxa"/>
            <w:vAlign w:val="center"/>
          </w:tcPr>
          <w:p w14:paraId="380C82EE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EF" w14:textId="77777777" w:rsidR="00E91FAB" w:rsidRPr="006D339A" w:rsidRDefault="00E91FAB" w:rsidP="00C87A35"/>
        </w:tc>
        <w:tc>
          <w:tcPr>
            <w:tcW w:w="1147" w:type="dxa"/>
          </w:tcPr>
          <w:p w14:paraId="380C82F0" w14:textId="77777777" w:rsidR="00E91FAB" w:rsidRDefault="00E91FAB" w:rsidP="00C87A35"/>
        </w:tc>
        <w:tc>
          <w:tcPr>
            <w:tcW w:w="1553" w:type="dxa"/>
            <w:vAlign w:val="center"/>
          </w:tcPr>
          <w:p w14:paraId="380C82F1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F2" w14:textId="77777777" w:rsidR="00E91FAB" w:rsidRPr="006D339A" w:rsidRDefault="00E91FAB" w:rsidP="00C87A35"/>
        </w:tc>
      </w:tr>
      <w:tr w:rsidR="00E91FAB" w:rsidRPr="006D339A" w14:paraId="380C82F9" w14:textId="77777777" w:rsidTr="00977DEF">
        <w:trPr>
          <w:cantSplit/>
        </w:trPr>
        <w:tc>
          <w:tcPr>
            <w:tcW w:w="2970" w:type="dxa"/>
            <w:vAlign w:val="center"/>
          </w:tcPr>
          <w:p w14:paraId="380C82F4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2F5" w14:textId="77777777" w:rsidR="00E91FAB" w:rsidRPr="006D339A" w:rsidRDefault="00E91FAB" w:rsidP="00C87A35"/>
        </w:tc>
        <w:tc>
          <w:tcPr>
            <w:tcW w:w="1147" w:type="dxa"/>
          </w:tcPr>
          <w:p w14:paraId="380C82F6" w14:textId="77777777" w:rsidR="00E91FAB" w:rsidRDefault="00E91FAB" w:rsidP="00C87A35"/>
        </w:tc>
        <w:tc>
          <w:tcPr>
            <w:tcW w:w="1553" w:type="dxa"/>
            <w:vAlign w:val="center"/>
          </w:tcPr>
          <w:p w14:paraId="380C82F7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F8" w14:textId="77777777" w:rsidR="00E91FAB" w:rsidRPr="006D339A" w:rsidRDefault="00E91FAB" w:rsidP="00C87A35"/>
        </w:tc>
      </w:tr>
      <w:tr w:rsidR="00E91FAB" w:rsidRPr="006D339A" w14:paraId="380C82FF" w14:textId="77777777" w:rsidTr="00977DEF">
        <w:trPr>
          <w:cantSplit/>
        </w:trPr>
        <w:tc>
          <w:tcPr>
            <w:tcW w:w="2970" w:type="dxa"/>
            <w:vAlign w:val="center"/>
          </w:tcPr>
          <w:p w14:paraId="380C82FA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2FB" w14:textId="77777777" w:rsidR="00E91FAB" w:rsidRPr="006D339A" w:rsidRDefault="00E91FAB" w:rsidP="00C87A35"/>
        </w:tc>
        <w:tc>
          <w:tcPr>
            <w:tcW w:w="1147" w:type="dxa"/>
          </w:tcPr>
          <w:p w14:paraId="380C82FC" w14:textId="77777777" w:rsidR="00E91FAB" w:rsidRDefault="00E91FAB" w:rsidP="00C87A35"/>
        </w:tc>
        <w:tc>
          <w:tcPr>
            <w:tcW w:w="1553" w:type="dxa"/>
            <w:vAlign w:val="center"/>
          </w:tcPr>
          <w:p w14:paraId="380C82FD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2FE" w14:textId="77777777" w:rsidR="00E91FAB" w:rsidRPr="006D339A" w:rsidRDefault="00E91FAB" w:rsidP="00C87A35"/>
        </w:tc>
      </w:tr>
      <w:tr w:rsidR="00E91FAB" w:rsidRPr="006D339A" w14:paraId="380C8301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300" w14:textId="770D14AA" w:rsidR="00E91FAB" w:rsidRPr="006D339A" w:rsidRDefault="00972210" w:rsidP="00C87A35">
            <w:pPr>
              <w:rPr>
                <w:b/>
              </w:rPr>
            </w:pPr>
            <w:r w:rsidRPr="006D339A">
              <w:rPr>
                <w:b/>
              </w:rPr>
              <w:t>Technique/Tactic #</w:t>
            </w:r>
            <w:r>
              <w:rPr>
                <w:b/>
              </w:rPr>
              <w:t>2</w:t>
            </w:r>
          </w:p>
        </w:tc>
      </w:tr>
      <w:tr w:rsidR="00E91FAB" w:rsidRPr="006D339A" w14:paraId="380C8307" w14:textId="77777777" w:rsidTr="00977DEF">
        <w:trPr>
          <w:cantSplit/>
        </w:trPr>
        <w:tc>
          <w:tcPr>
            <w:tcW w:w="2970" w:type="dxa"/>
            <w:vAlign w:val="center"/>
          </w:tcPr>
          <w:p w14:paraId="380C8302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03" w14:textId="77777777" w:rsidR="00E91FAB" w:rsidRPr="006D339A" w:rsidRDefault="00E91FAB" w:rsidP="00C87A35"/>
        </w:tc>
        <w:tc>
          <w:tcPr>
            <w:tcW w:w="1147" w:type="dxa"/>
          </w:tcPr>
          <w:p w14:paraId="380C8304" w14:textId="77777777" w:rsidR="00E91FAB" w:rsidRDefault="00E91FAB" w:rsidP="00C87A35"/>
        </w:tc>
        <w:tc>
          <w:tcPr>
            <w:tcW w:w="1553" w:type="dxa"/>
            <w:vAlign w:val="center"/>
          </w:tcPr>
          <w:p w14:paraId="380C8305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06" w14:textId="77777777" w:rsidR="00E91FAB" w:rsidRPr="006D339A" w:rsidRDefault="00E91FAB" w:rsidP="00C87A35"/>
        </w:tc>
      </w:tr>
      <w:tr w:rsidR="00E91FAB" w:rsidRPr="006D339A" w14:paraId="380C830D" w14:textId="77777777" w:rsidTr="00977DEF">
        <w:trPr>
          <w:cantSplit/>
        </w:trPr>
        <w:tc>
          <w:tcPr>
            <w:tcW w:w="2970" w:type="dxa"/>
            <w:vAlign w:val="center"/>
          </w:tcPr>
          <w:p w14:paraId="380C8308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09" w14:textId="77777777" w:rsidR="00E91FAB" w:rsidRPr="006D339A" w:rsidRDefault="00E91FAB" w:rsidP="00C87A35"/>
        </w:tc>
        <w:tc>
          <w:tcPr>
            <w:tcW w:w="1147" w:type="dxa"/>
          </w:tcPr>
          <w:p w14:paraId="380C830A" w14:textId="77777777" w:rsidR="00E91FAB" w:rsidRDefault="00E91FAB" w:rsidP="00C87A35"/>
        </w:tc>
        <w:tc>
          <w:tcPr>
            <w:tcW w:w="1553" w:type="dxa"/>
            <w:vAlign w:val="center"/>
          </w:tcPr>
          <w:p w14:paraId="380C830B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0C" w14:textId="77777777" w:rsidR="00E91FAB" w:rsidRPr="006D339A" w:rsidRDefault="00E91FAB" w:rsidP="00C87A35"/>
        </w:tc>
      </w:tr>
      <w:tr w:rsidR="00E91FAB" w:rsidRPr="006D339A" w14:paraId="380C8313" w14:textId="77777777" w:rsidTr="00977DEF">
        <w:trPr>
          <w:cantSplit/>
        </w:trPr>
        <w:tc>
          <w:tcPr>
            <w:tcW w:w="2970" w:type="dxa"/>
            <w:vAlign w:val="center"/>
          </w:tcPr>
          <w:p w14:paraId="380C830E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30F" w14:textId="77777777" w:rsidR="00E91FAB" w:rsidRPr="006D339A" w:rsidRDefault="00E91FAB" w:rsidP="00C87A35"/>
        </w:tc>
        <w:tc>
          <w:tcPr>
            <w:tcW w:w="1147" w:type="dxa"/>
          </w:tcPr>
          <w:p w14:paraId="380C8310" w14:textId="77777777" w:rsidR="00E91FAB" w:rsidRDefault="00E91FAB" w:rsidP="00C87A35"/>
        </w:tc>
        <w:tc>
          <w:tcPr>
            <w:tcW w:w="1553" w:type="dxa"/>
            <w:vAlign w:val="center"/>
          </w:tcPr>
          <w:p w14:paraId="380C8311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12" w14:textId="77777777" w:rsidR="00E91FAB" w:rsidRPr="006D339A" w:rsidRDefault="00E91FAB" w:rsidP="00C87A35"/>
        </w:tc>
      </w:tr>
      <w:tr w:rsidR="00E91FAB" w:rsidRPr="006D339A" w14:paraId="380C8317" w14:textId="77777777" w:rsidTr="00C87A35">
        <w:trPr>
          <w:cantSplit/>
        </w:trPr>
        <w:tc>
          <w:tcPr>
            <w:tcW w:w="14130" w:type="dxa"/>
            <w:gridSpan w:val="5"/>
            <w:shd w:val="clear" w:color="auto" w:fill="215868" w:themeFill="accent5" w:themeFillShade="80"/>
          </w:tcPr>
          <w:p w14:paraId="380C8315" w14:textId="4BDEC00F" w:rsidR="00E91FAB" w:rsidRDefault="00972210" w:rsidP="00C87A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In-person Outreach - </w:t>
            </w:r>
            <w:r w:rsidR="00E91FAB">
              <w:rPr>
                <w:b/>
                <w:color w:val="FFFFFF" w:themeColor="background1"/>
              </w:rPr>
              <w:t>Event/Activity Logistics &amp; Facilitation</w:t>
            </w:r>
          </w:p>
          <w:p w14:paraId="380C8316" w14:textId="3B7AE008" w:rsidR="00E91FAB" w:rsidRPr="00D2710F" w:rsidRDefault="00E91FAB" w:rsidP="00C87A35">
            <w:pPr>
              <w:rPr>
                <w:i/>
                <w:sz w:val="18"/>
                <w:szCs w:val="18"/>
              </w:rPr>
            </w:pPr>
          </w:p>
        </w:tc>
      </w:tr>
      <w:tr w:rsidR="00E91FAB" w:rsidRPr="00015A6C" w14:paraId="380C831D" w14:textId="77777777" w:rsidTr="00977DEF">
        <w:trPr>
          <w:cantSplit/>
          <w:tblHeader/>
        </w:trPr>
        <w:tc>
          <w:tcPr>
            <w:tcW w:w="2970" w:type="dxa"/>
            <w:shd w:val="clear" w:color="auto" w:fill="404040" w:themeFill="text1" w:themeFillTint="BF"/>
          </w:tcPr>
          <w:p w14:paraId="380C8318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110" w:type="dxa"/>
            <w:shd w:val="clear" w:color="auto" w:fill="404040" w:themeFill="text1" w:themeFillTint="BF"/>
          </w:tcPr>
          <w:p w14:paraId="380C8319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147" w:type="dxa"/>
            <w:shd w:val="clear" w:color="auto" w:fill="404040" w:themeFill="text1" w:themeFillTint="BF"/>
          </w:tcPr>
          <w:p w14:paraId="380C831A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553" w:type="dxa"/>
            <w:shd w:val="clear" w:color="auto" w:fill="404040" w:themeFill="text1" w:themeFillTint="BF"/>
          </w:tcPr>
          <w:p w14:paraId="380C831B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Responsible (Lead)</w:t>
            </w:r>
          </w:p>
        </w:tc>
        <w:tc>
          <w:tcPr>
            <w:tcW w:w="1350" w:type="dxa"/>
            <w:shd w:val="clear" w:color="auto" w:fill="404040" w:themeFill="text1" w:themeFillTint="BF"/>
          </w:tcPr>
          <w:p w14:paraId="380C831C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Supporting</w:t>
            </w:r>
          </w:p>
        </w:tc>
      </w:tr>
      <w:tr w:rsidR="00E91FAB" w:rsidRPr="006D339A" w14:paraId="380C831F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31E" w14:textId="77777777" w:rsidR="00E91FAB" w:rsidRPr="006D339A" w:rsidRDefault="00E91FAB" w:rsidP="00C87A35">
            <w:pPr>
              <w:rPr>
                <w:b/>
              </w:rPr>
            </w:pPr>
            <w:r>
              <w:rPr>
                <w:b/>
              </w:rPr>
              <w:t>Event</w:t>
            </w:r>
            <w:r w:rsidRPr="006D339A">
              <w:rPr>
                <w:b/>
              </w:rPr>
              <w:t xml:space="preserve"> #</w:t>
            </w:r>
            <w:r>
              <w:rPr>
                <w:b/>
              </w:rPr>
              <w:t>1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325" w14:textId="77777777" w:rsidTr="00977DEF">
        <w:trPr>
          <w:cantSplit/>
        </w:trPr>
        <w:tc>
          <w:tcPr>
            <w:tcW w:w="2970" w:type="dxa"/>
            <w:vAlign w:val="center"/>
          </w:tcPr>
          <w:p w14:paraId="380C8320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21" w14:textId="77777777" w:rsidR="00E91FAB" w:rsidRPr="006D339A" w:rsidRDefault="00E91FAB" w:rsidP="00C87A35"/>
        </w:tc>
        <w:tc>
          <w:tcPr>
            <w:tcW w:w="1147" w:type="dxa"/>
          </w:tcPr>
          <w:p w14:paraId="380C8322" w14:textId="77777777" w:rsidR="00E91FAB" w:rsidRDefault="00E91FAB" w:rsidP="00C87A35"/>
        </w:tc>
        <w:tc>
          <w:tcPr>
            <w:tcW w:w="1553" w:type="dxa"/>
            <w:vAlign w:val="center"/>
          </w:tcPr>
          <w:p w14:paraId="380C8323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24" w14:textId="77777777" w:rsidR="00E91FAB" w:rsidRPr="006D339A" w:rsidRDefault="00E91FAB" w:rsidP="00C87A35"/>
        </w:tc>
      </w:tr>
      <w:tr w:rsidR="00E91FAB" w:rsidRPr="006D339A" w14:paraId="380C832B" w14:textId="77777777" w:rsidTr="00977DEF">
        <w:trPr>
          <w:cantSplit/>
        </w:trPr>
        <w:tc>
          <w:tcPr>
            <w:tcW w:w="2970" w:type="dxa"/>
            <w:vAlign w:val="center"/>
          </w:tcPr>
          <w:p w14:paraId="380C8326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27" w14:textId="77777777" w:rsidR="00E91FAB" w:rsidRPr="006D339A" w:rsidRDefault="00E91FAB" w:rsidP="00C87A35"/>
        </w:tc>
        <w:tc>
          <w:tcPr>
            <w:tcW w:w="1147" w:type="dxa"/>
          </w:tcPr>
          <w:p w14:paraId="380C8328" w14:textId="77777777" w:rsidR="00E91FAB" w:rsidRDefault="00E91FAB" w:rsidP="00C87A35"/>
        </w:tc>
        <w:tc>
          <w:tcPr>
            <w:tcW w:w="1553" w:type="dxa"/>
            <w:vAlign w:val="center"/>
          </w:tcPr>
          <w:p w14:paraId="380C8329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2A" w14:textId="77777777" w:rsidR="00E91FAB" w:rsidRPr="006D339A" w:rsidRDefault="00E91FAB" w:rsidP="00C87A35"/>
        </w:tc>
      </w:tr>
      <w:tr w:rsidR="00E91FAB" w:rsidRPr="006D339A" w14:paraId="380C8331" w14:textId="77777777" w:rsidTr="00977DEF">
        <w:trPr>
          <w:cantSplit/>
        </w:trPr>
        <w:tc>
          <w:tcPr>
            <w:tcW w:w="2970" w:type="dxa"/>
            <w:vAlign w:val="center"/>
          </w:tcPr>
          <w:p w14:paraId="380C832C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32D" w14:textId="77777777" w:rsidR="00E91FAB" w:rsidRPr="006D339A" w:rsidRDefault="00E91FAB" w:rsidP="00C87A35"/>
        </w:tc>
        <w:tc>
          <w:tcPr>
            <w:tcW w:w="1147" w:type="dxa"/>
          </w:tcPr>
          <w:p w14:paraId="380C832E" w14:textId="77777777" w:rsidR="00E91FAB" w:rsidRDefault="00E91FAB" w:rsidP="00C87A35"/>
        </w:tc>
        <w:tc>
          <w:tcPr>
            <w:tcW w:w="1553" w:type="dxa"/>
            <w:vAlign w:val="center"/>
          </w:tcPr>
          <w:p w14:paraId="380C832F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30" w14:textId="77777777" w:rsidR="00E91FAB" w:rsidRPr="006D339A" w:rsidRDefault="00E91FAB" w:rsidP="00C87A35"/>
        </w:tc>
      </w:tr>
      <w:tr w:rsidR="00E91FAB" w:rsidRPr="006D339A" w14:paraId="380C8333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332" w14:textId="77777777" w:rsidR="00E91FAB" w:rsidRPr="006D339A" w:rsidRDefault="00E91FAB" w:rsidP="00C87A35">
            <w:pPr>
              <w:rPr>
                <w:b/>
              </w:rPr>
            </w:pPr>
            <w:r>
              <w:rPr>
                <w:b/>
              </w:rPr>
              <w:t xml:space="preserve">Event </w:t>
            </w:r>
            <w:r w:rsidRPr="006D339A">
              <w:rPr>
                <w:b/>
              </w:rPr>
              <w:t>#</w:t>
            </w:r>
            <w:r>
              <w:rPr>
                <w:b/>
              </w:rPr>
              <w:t>2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339" w14:textId="77777777" w:rsidTr="00977DEF">
        <w:trPr>
          <w:cantSplit/>
        </w:trPr>
        <w:tc>
          <w:tcPr>
            <w:tcW w:w="2970" w:type="dxa"/>
            <w:vAlign w:val="center"/>
          </w:tcPr>
          <w:p w14:paraId="380C8334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35" w14:textId="77777777" w:rsidR="00E91FAB" w:rsidRPr="006D339A" w:rsidRDefault="00E91FAB" w:rsidP="00C87A35"/>
        </w:tc>
        <w:tc>
          <w:tcPr>
            <w:tcW w:w="1147" w:type="dxa"/>
          </w:tcPr>
          <w:p w14:paraId="380C8336" w14:textId="77777777" w:rsidR="00E91FAB" w:rsidRDefault="00E91FAB" w:rsidP="00C87A35"/>
        </w:tc>
        <w:tc>
          <w:tcPr>
            <w:tcW w:w="1553" w:type="dxa"/>
            <w:vAlign w:val="center"/>
          </w:tcPr>
          <w:p w14:paraId="380C8337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38" w14:textId="77777777" w:rsidR="00E91FAB" w:rsidRPr="006D339A" w:rsidRDefault="00E91FAB" w:rsidP="00C87A35"/>
        </w:tc>
      </w:tr>
      <w:tr w:rsidR="00E91FAB" w:rsidRPr="006D339A" w14:paraId="380C833F" w14:textId="77777777" w:rsidTr="00977DEF">
        <w:trPr>
          <w:cantSplit/>
        </w:trPr>
        <w:tc>
          <w:tcPr>
            <w:tcW w:w="2970" w:type="dxa"/>
            <w:vAlign w:val="center"/>
          </w:tcPr>
          <w:p w14:paraId="380C833A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3B" w14:textId="77777777" w:rsidR="00E91FAB" w:rsidRPr="006D339A" w:rsidRDefault="00E91FAB" w:rsidP="00C87A35"/>
        </w:tc>
        <w:tc>
          <w:tcPr>
            <w:tcW w:w="1147" w:type="dxa"/>
          </w:tcPr>
          <w:p w14:paraId="380C833C" w14:textId="77777777" w:rsidR="00E91FAB" w:rsidRDefault="00E91FAB" w:rsidP="00C87A35"/>
        </w:tc>
        <w:tc>
          <w:tcPr>
            <w:tcW w:w="1553" w:type="dxa"/>
            <w:vAlign w:val="center"/>
          </w:tcPr>
          <w:p w14:paraId="380C833D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3E" w14:textId="77777777" w:rsidR="00E91FAB" w:rsidRPr="006D339A" w:rsidRDefault="00E91FAB" w:rsidP="00C87A35"/>
        </w:tc>
      </w:tr>
      <w:tr w:rsidR="00E91FAB" w:rsidRPr="006D339A" w14:paraId="380C8345" w14:textId="77777777" w:rsidTr="00977DEF">
        <w:trPr>
          <w:cantSplit/>
        </w:trPr>
        <w:tc>
          <w:tcPr>
            <w:tcW w:w="2970" w:type="dxa"/>
            <w:vAlign w:val="center"/>
          </w:tcPr>
          <w:p w14:paraId="380C8340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341" w14:textId="77777777" w:rsidR="00E91FAB" w:rsidRPr="006D339A" w:rsidRDefault="00E91FAB" w:rsidP="00C87A35"/>
        </w:tc>
        <w:tc>
          <w:tcPr>
            <w:tcW w:w="1147" w:type="dxa"/>
          </w:tcPr>
          <w:p w14:paraId="380C8342" w14:textId="77777777" w:rsidR="00E91FAB" w:rsidRDefault="00E91FAB" w:rsidP="00C87A35"/>
        </w:tc>
        <w:tc>
          <w:tcPr>
            <w:tcW w:w="1553" w:type="dxa"/>
            <w:vAlign w:val="center"/>
          </w:tcPr>
          <w:p w14:paraId="380C8343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44" w14:textId="77777777" w:rsidR="00E91FAB" w:rsidRPr="006D339A" w:rsidRDefault="00E91FAB" w:rsidP="00C87A35"/>
        </w:tc>
      </w:tr>
      <w:tr w:rsidR="00E91FAB" w:rsidRPr="006D339A" w14:paraId="380C8347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346" w14:textId="77777777" w:rsidR="00E91FAB" w:rsidRPr="006D339A" w:rsidRDefault="00E91FAB" w:rsidP="00C87A35">
            <w:pPr>
              <w:rPr>
                <w:b/>
              </w:rPr>
            </w:pPr>
            <w:r>
              <w:rPr>
                <w:b/>
              </w:rPr>
              <w:t>Event</w:t>
            </w:r>
            <w:r w:rsidRPr="006D339A">
              <w:rPr>
                <w:b/>
              </w:rPr>
              <w:t xml:space="preserve"> #</w:t>
            </w:r>
            <w:r>
              <w:rPr>
                <w:b/>
              </w:rPr>
              <w:t>3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34D" w14:textId="77777777" w:rsidTr="00977DEF">
        <w:trPr>
          <w:cantSplit/>
        </w:trPr>
        <w:tc>
          <w:tcPr>
            <w:tcW w:w="2970" w:type="dxa"/>
            <w:vAlign w:val="center"/>
          </w:tcPr>
          <w:p w14:paraId="380C8348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49" w14:textId="77777777" w:rsidR="00E91FAB" w:rsidRPr="006D339A" w:rsidRDefault="00E91FAB" w:rsidP="00C87A35"/>
        </w:tc>
        <w:tc>
          <w:tcPr>
            <w:tcW w:w="1147" w:type="dxa"/>
          </w:tcPr>
          <w:p w14:paraId="380C834A" w14:textId="77777777" w:rsidR="00E91FAB" w:rsidRDefault="00E91FAB" w:rsidP="00C87A35"/>
        </w:tc>
        <w:tc>
          <w:tcPr>
            <w:tcW w:w="1553" w:type="dxa"/>
            <w:vAlign w:val="center"/>
          </w:tcPr>
          <w:p w14:paraId="380C834B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4C" w14:textId="77777777" w:rsidR="00E91FAB" w:rsidRPr="006D339A" w:rsidRDefault="00E91FAB" w:rsidP="00C87A35"/>
        </w:tc>
      </w:tr>
      <w:tr w:rsidR="00E91FAB" w:rsidRPr="006D339A" w14:paraId="380C8353" w14:textId="77777777" w:rsidTr="00977DEF">
        <w:trPr>
          <w:cantSplit/>
        </w:trPr>
        <w:tc>
          <w:tcPr>
            <w:tcW w:w="2970" w:type="dxa"/>
            <w:vAlign w:val="center"/>
          </w:tcPr>
          <w:p w14:paraId="380C834E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4F" w14:textId="77777777" w:rsidR="00E91FAB" w:rsidRPr="006D339A" w:rsidRDefault="00E91FAB" w:rsidP="00C87A35"/>
        </w:tc>
        <w:tc>
          <w:tcPr>
            <w:tcW w:w="1147" w:type="dxa"/>
          </w:tcPr>
          <w:p w14:paraId="380C8350" w14:textId="77777777" w:rsidR="00E91FAB" w:rsidRDefault="00E91FAB" w:rsidP="00C87A35"/>
        </w:tc>
        <w:tc>
          <w:tcPr>
            <w:tcW w:w="1553" w:type="dxa"/>
            <w:vAlign w:val="center"/>
          </w:tcPr>
          <w:p w14:paraId="380C8351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52" w14:textId="77777777" w:rsidR="00E91FAB" w:rsidRPr="006D339A" w:rsidRDefault="00E91FAB" w:rsidP="00C87A35"/>
        </w:tc>
      </w:tr>
      <w:tr w:rsidR="00E91FAB" w:rsidRPr="006D339A" w14:paraId="380C8359" w14:textId="77777777" w:rsidTr="00977DEF">
        <w:trPr>
          <w:cantSplit/>
        </w:trPr>
        <w:tc>
          <w:tcPr>
            <w:tcW w:w="2970" w:type="dxa"/>
            <w:vAlign w:val="center"/>
          </w:tcPr>
          <w:p w14:paraId="380C8354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355" w14:textId="77777777" w:rsidR="00E91FAB" w:rsidRPr="006D339A" w:rsidRDefault="00E91FAB" w:rsidP="00C87A35"/>
        </w:tc>
        <w:tc>
          <w:tcPr>
            <w:tcW w:w="1147" w:type="dxa"/>
          </w:tcPr>
          <w:p w14:paraId="380C8356" w14:textId="77777777" w:rsidR="00E91FAB" w:rsidRDefault="00E91FAB" w:rsidP="00C87A35"/>
        </w:tc>
        <w:tc>
          <w:tcPr>
            <w:tcW w:w="1553" w:type="dxa"/>
            <w:vAlign w:val="center"/>
          </w:tcPr>
          <w:p w14:paraId="380C8357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58" w14:textId="77777777" w:rsidR="00E91FAB" w:rsidRPr="006D339A" w:rsidRDefault="00E91FAB" w:rsidP="00C87A35"/>
        </w:tc>
      </w:tr>
    </w:tbl>
    <w:p w14:paraId="380C835A" w14:textId="77777777" w:rsidR="00E91FAB" w:rsidRDefault="00E91FAB" w:rsidP="00E91FAB"/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7110"/>
        <w:gridCol w:w="1237"/>
        <w:gridCol w:w="1463"/>
        <w:gridCol w:w="1350"/>
      </w:tblGrid>
      <w:tr w:rsidR="00E91FAB" w:rsidRPr="006D339A" w14:paraId="380C835D" w14:textId="77777777" w:rsidTr="00C87A35">
        <w:trPr>
          <w:cantSplit/>
        </w:trPr>
        <w:tc>
          <w:tcPr>
            <w:tcW w:w="14130" w:type="dxa"/>
            <w:gridSpan w:val="5"/>
            <w:shd w:val="clear" w:color="auto" w:fill="403152" w:themeFill="accent4" w:themeFillShade="80"/>
          </w:tcPr>
          <w:p w14:paraId="380C835B" w14:textId="10AC0423" w:rsidR="00E91FAB" w:rsidRDefault="00972210" w:rsidP="00C87A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Closing the Loop - </w:t>
            </w:r>
            <w:r w:rsidR="00E91FAB">
              <w:rPr>
                <w:b/>
                <w:color w:val="FFFFFF" w:themeColor="background1"/>
              </w:rPr>
              <w:t>Reporting &amp; Evaluation</w:t>
            </w:r>
          </w:p>
          <w:p w14:paraId="380C835C" w14:textId="73F171EA" w:rsidR="00E91FAB" w:rsidRPr="00D2710F" w:rsidRDefault="00E91FAB" w:rsidP="00C87A35">
            <w:pPr>
              <w:rPr>
                <w:i/>
                <w:sz w:val="18"/>
                <w:szCs w:val="18"/>
              </w:rPr>
            </w:pPr>
          </w:p>
        </w:tc>
      </w:tr>
      <w:tr w:rsidR="00E91FAB" w:rsidRPr="00015A6C" w14:paraId="380C8363" w14:textId="77777777" w:rsidTr="001D03D0">
        <w:trPr>
          <w:cantSplit/>
          <w:tblHeader/>
        </w:trPr>
        <w:tc>
          <w:tcPr>
            <w:tcW w:w="2970" w:type="dxa"/>
            <w:shd w:val="clear" w:color="auto" w:fill="404040" w:themeFill="text1" w:themeFillTint="BF"/>
          </w:tcPr>
          <w:p w14:paraId="380C835E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7110" w:type="dxa"/>
            <w:shd w:val="clear" w:color="auto" w:fill="404040" w:themeFill="text1" w:themeFillTint="BF"/>
          </w:tcPr>
          <w:p w14:paraId="380C835F" w14:textId="77777777" w:rsidR="00E91FAB" w:rsidRPr="00015A6C" w:rsidRDefault="00E91FAB" w:rsidP="00C87A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Description/Notes</w:t>
            </w:r>
          </w:p>
        </w:tc>
        <w:tc>
          <w:tcPr>
            <w:tcW w:w="1237" w:type="dxa"/>
            <w:shd w:val="clear" w:color="auto" w:fill="404040" w:themeFill="text1" w:themeFillTint="BF"/>
          </w:tcPr>
          <w:p w14:paraId="380C8360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63" w:type="dxa"/>
            <w:shd w:val="clear" w:color="auto" w:fill="404040" w:themeFill="text1" w:themeFillTint="BF"/>
          </w:tcPr>
          <w:p w14:paraId="380C8361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Responsible (Lead)</w:t>
            </w:r>
          </w:p>
        </w:tc>
        <w:tc>
          <w:tcPr>
            <w:tcW w:w="1350" w:type="dxa"/>
            <w:shd w:val="clear" w:color="auto" w:fill="404040" w:themeFill="text1" w:themeFillTint="BF"/>
          </w:tcPr>
          <w:p w14:paraId="380C8362" w14:textId="77777777" w:rsidR="00E91FAB" w:rsidRPr="00015A6C" w:rsidRDefault="00E91FAB" w:rsidP="00C87A3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A6C">
              <w:rPr>
                <w:b/>
                <w:color w:val="FFFFFF" w:themeColor="background1"/>
                <w:sz w:val="20"/>
                <w:szCs w:val="20"/>
              </w:rPr>
              <w:t>Supporting</w:t>
            </w:r>
          </w:p>
        </w:tc>
      </w:tr>
      <w:tr w:rsidR="00E91FAB" w:rsidRPr="006D339A" w14:paraId="380C8365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364" w14:textId="77777777" w:rsidR="00E91FAB" w:rsidRPr="006D339A" w:rsidRDefault="00E91FAB" w:rsidP="00C87A35">
            <w:pPr>
              <w:rPr>
                <w:b/>
              </w:rPr>
            </w:pPr>
            <w:r>
              <w:rPr>
                <w:b/>
              </w:rPr>
              <w:t>Report Backs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36B" w14:textId="77777777" w:rsidTr="001D03D0">
        <w:trPr>
          <w:cantSplit/>
        </w:trPr>
        <w:tc>
          <w:tcPr>
            <w:tcW w:w="2970" w:type="dxa"/>
            <w:vAlign w:val="center"/>
          </w:tcPr>
          <w:p w14:paraId="380C8366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67" w14:textId="77777777" w:rsidR="00E91FAB" w:rsidRPr="006D339A" w:rsidRDefault="00E91FAB" w:rsidP="00C87A35"/>
        </w:tc>
        <w:tc>
          <w:tcPr>
            <w:tcW w:w="1237" w:type="dxa"/>
          </w:tcPr>
          <w:p w14:paraId="380C8368" w14:textId="77777777" w:rsidR="00E91FAB" w:rsidRDefault="00E91FAB" w:rsidP="00C87A35"/>
        </w:tc>
        <w:tc>
          <w:tcPr>
            <w:tcW w:w="1463" w:type="dxa"/>
            <w:vAlign w:val="center"/>
          </w:tcPr>
          <w:p w14:paraId="380C8369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6A" w14:textId="77777777" w:rsidR="00E91FAB" w:rsidRPr="006D339A" w:rsidRDefault="00E91FAB" w:rsidP="00C87A35"/>
        </w:tc>
      </w:tr>
      <w:tr w:rsidR="00E91FAB" w:rsidRPr="006D339A" w14:paraId="380C8371" w14:textId="77777777" w:rsidTr="001D03D0">
        <w:trPr>
          <w:cantSplit/>
        </w:trPr>
        <w:tc>
          <w:tcPr>
            <w:tcW w:w="2970" w:type="dxa"/>
            <w:vAlign w:val="center"/>
          </w:tcPr>
          <w:p w14:paraId="380C836C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6D" w14:textId="77777777" w:rsidR="00E91FAB" w:rsidRPr="006D339A" w:rsidRDefault="00E91FAB" w:rsidP="00C87A35"/>
        </w:tc>
        <w:tc>
          <w:tcPr>
            <w:tcW w:w="1237" w:type="dxa"/>
          </w:tcPr>
          <w:p w14:paraId="380C836E" w14:textId="77777777" w:rsidR="00E91FAB" w:rsidRDefault="00E91FAB" w:rsidP="00C87A35"/>
        </w:tc>
        <w:tc>
          <w:tcPr>
            <w:tcW w:w="1463" w:type="dxa"/>
            <w:vAlign w:val="center"/>
          </w:tcPr>
          <w:p w14:paraId="380C836F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70" w14:textId="77777777" w:rsidR="00E91FAB" w:rsidRPr="006D339A" w:rsidRDefault="00E91FAB" w:rsidP="00C87A35"/>
        </w:tc>
      </w:tr>
      <w:tr w:rsidR="00E91FAB" w:rsidRPr="006D339A" w14:paraId="380C8377" w14:textId="77777777" w:rsidTr="001D03D0">
        <w:trPr>
          <w:cantSplit/>
        </w:trPr>
        <w:tc>
          <w:tcPr>
            <w:tcW w:w="2970" w:type="dxa"/>
            <w:vAlign w:val="center"/>
          </w:tcPr>
          <w:p w14:paraId="380C8372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373" w14:textId="77777777" w:rsidR="00E91FAB" w:rsidRPr="006D339A" w:rsidRDefault="00E91FAB" w:rsidP="00C87A35"/>
        </w:tc>
        <w:tc>
          <w:tcPr>
            <w:tcW w:w="1237" w:type="dxa"/>
          </w:tcPr>
          <w:p w14:paraId="380C8374" w14:textId="77777777" w:rsidR="00E91FAB" w:rsidRDefault="00E91FAB" w:rsidP="00C87A35"/>
        </w:tc>
        <w:tc>
          <w:tcPr>
            <w:tcW w:w="1463" w:type="dxa"/>
            <w:vAlign w:val="center"/>
          </w:tcPr>
          <w:p w14:paraId="380C8375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76" w14:textId="77777777" w:rsidR="00E91FAB" w:rsidRPr="006D339A" w:rsidRDefault="00E91FAB" w:rsidP="00C87A35"/>
        </w:tc>
      </w:tr>
      <w:tr w:rsidR="00E91FAB" w:rsidRPr="006D339A" w14:paraId="380C8379" w14:textId="77777777" w:rsidTr="00C87A35">
        <w:trPr>
          <w:cantSplit/>
        </w:trPr>
        <w:tc>
          <w:tcPr>
            <w:tcW w:w="141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C8378" w14:textId="77777777" w:rsidR="00E91FAB" w:rsidRPr="006D339A" w:rsidRDefault="00E91FAB" w:rsidP="00C87A35">
            <w:pPr>
              <w:rPr>
                <w:b/>
              </w:rPr>
            </w:pPr>
            <w:r>
              <w:rPr>
                <w:b/>
              </w:rPr>
              <w:t>Evaluation Tasks</w:t>
            </w:r>
            <w:r w:rsidRPr="006D339A">
              <w:rPr>
                <w:b/>
              </w:rPr>
              <w:t xml:space="preserve"> </w:t>
            </w:r>
          </w:p>
        </w:tc>
      </w:tr>
      <w:tr w:rsidR="00E91FAB" w:rsidRPr="006D339A" w14:paraId="380C837F" w14:textId="77777777" w:rsidTr="001D03D0">
        <w:trPr>
          <w:cantSplit/>
        </w:trPr>
        <w:tc>
          <w:tcPr>
            <w:tcW w:w="2970" w:type="dxa"/>
            <w:vAlign w:val="center"/>
          </w:tcPr>
          <w:p w14:paraId="380C837A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7B" w14:textId="77777777" w:rsidR="00E91FAB" w:rsidRPr="006D339A" w:rsidRDefault="00E91FAB" w:rsidP="00C87A35"/>
        </w:tc>
        <w:tc>
          <w:tcPr>
            <w:tcW w:w="1237" w:type="dxa"/>
          </w:tcPr>
          <w:p w14:paraId="380C837C" w14:textId="77777777" w:rsidR="00E91FAB" w:rsidRDefault="00E91FAB" w:rsidP="00C87A35"/>
        </w:tc>
        <w:tc>
          <w:tcPr>
            <w:tcW w:w="1463" w:type="dxa"/>
            <w:vAlign w:val="center"/>
          </w:tcPr>
          <w:p w14:paraId="380C837D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7E" w14:textId="77777777" w:rsidR="00E91FAB" w:rsidRPr="006D339A" w:rsidRDefault="00E91FAB" w:rsidP="00C87A35"/>
        </w:tc>
      </w:tr>
      <w:tr w:rsidR="00E91FAB" w:rsidRPr="006D339A" w14:paraId="380C8385" w14:textId="77777777" w:rsidTr="001D03D0">
        <w:trPr>
          <w:cantSplit/>
        </w:trPr>
        <w:tc>
          <w:tcPr>
            <w:tcW w:w="2970" w:type="dxa"/>
            <w:vAlign w:val="center"/>
          </w:tcPr>
          <w:p w14:paraId="380C8380" w14:textId="77777777" w:rsidR="00E91FAB" w:rsidRPr="006D339A" w:rsidRDefault="00E91FAB" w:rsidP="00C87A35"/>
        </w:tc>
        <w:tc>
          <w:tcPr>
            <w:tcW w:w="7110" w:type="dxa"/>
            <w:vAlign w:val="center"/>
          </w:tcPr>
          <w:p w14:paraId="380C8381" w14:textId="77777777" w:rsidR="00E91FAB" w:rsidRPr="006D339A" w:rsidRDefault="00E91FAB" w:rsidP="00C87A35"/>
        </w:tc>
        <w:tc>
          <w:tcPr>
            <w:tcW w:w="1237" w:type="dxa"/>
          </w:tcPr>
          <w:p w14:paraId="380C8382" w14:textId="77777777" w:rsidR="00E91FAB" w:rsidRDefault="00E91FAB" w:rsidP="00C87A35"/>
        </w:tc>
        <w:tc>
          <w:tcPr>
            <w:tcW w:w="1463" w:type="dxa"/>
            <w:vAlign w:val="center"/>
          </w:tcPr>
          <w:p w14:paraId="380C8383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84" w14:textId="77777777" w:rsidR="00E91FAB" w:rsidRPr="006D339A" w:rsidRDefault="00E91FAB" w:rsidP="00C87A35"/>
        </w:tc>
      </w:tr>
      <w:tr w:rsidR="00E91FAB" w:rsidRPr="006D339A" w14:paraId="380C838B" w14:textId="77777777" w:rsidTr="001D03D0">
        <w:trPr>
          <w:cantSplit/>
        </w:trPr>
        <w:tc>
          <w:tcPr>
            <w:tcW w:w="2970" w:type="dxa"/>
            <w:vAlign w:val="center"/>
          </w:tcPr>
          <w:p w14:paraId="380C8386" w14:textId="77777777" w:rsidR="00E91FAB" w:rsidRPr="00015A6C" w:rsidRDefault="00E91FAB" w:rsidP="00C87A35">
            <w:pPr>
              <w:rPr>
                <w:i/>
              </w:rPr>
            </w:pPr>
            <w:r>
              <w:rPr>
                <w:i/>
              </w:rPr>
              <w:t>add more rows as required</w:t>
            </w:r>
          </w:p>
        </w:tc>
        <w:tc>
          <w:tcPr>
            <w:tcW w:w="7110" w:type="dxa"/>
            <w:vAlign w:val="center"/>
          </w:tcPr>
          <w:p w14:paraId="380C8387" w14:textId="77777777" w:rsidR="00E91FAB" w:rsidRPr="006D339A" w:rsidRDefault="00E91FAB" w:rsidP="00C87A35"/>
        </w:tc>
        <w:tc>
          <w:tcPr>
            <w:tcW w:w="1237" w:type="dxa"/>
          </w:tcPr>
          <w:p w14:paraId="380C8388" w14:textId="77777777" w:rsidR="00E91FAB" w:rsidRDefault="00E91FAB" w:rsidP="00C87A35"/>
        </w:tc>
        <w:tc>
          <w:tcPr>
            <w:tcW w:w="1463" w:type="dxa"/>
            <w:vAlign w:val="center"/>
          </w:tcPr>
          <w:p w14:paraId="380C8389" w14:textId="77777777" w:rsidR="00E91FAB" w:rsidRPr="006D339A" w:rsidRDefault="00E91FAB" w:rsidP="00C87A35"/>
        </w:tc>
        <w:tc>
          <w:tcPr>
            <w:tcW w:w="1350" w:type="dxa"/>
            <w:vAlign w:val="center"/>
          </w:tcPr>
          <w:p w14:paraId="380C838A" w14:textId="77777777" w:rsidR="00E91FAB" w:rsidRPr="006D339A" w:rsidRDefault="00E91FAB" w:rsidP="00C87A35"/>
        </w:tc>
      </w:tr>
    </w:tbl>
    <w:p w14:paraId="380C838C" w14:textId="77777777" w:rsidR="001E0C95" w:rsidRPr="001E0C95" w:rsidRDefault="00E91FAB" w:rsidP="00E91FAB">
      <w:pPr>
        <w:pStyle w:val="Heading1"/>
      </w:pPr>
      <w:r>
        <w:t xml:space="preserve"> </w:t>
      </w:r>
    </w:p>
    <w:sectPr w:rsidR="001E0C95" w:rsidRPr="001E0C95" w:rsidSect="0093149F">
      <w:headerReference w:type="default" r:id="rId15"/>
      <w:footerReference w:type="default" r:id="rId16"/>
      <w:pgSz w:w="15840" w:h="12240" w:orient="landscape" w:code="1"/>
      <w:pgMar w:top="2448" w:right="864" w:bottom="1440" w:left="864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EC24" w14:textId="77777777" w:rsidR="00B06566" w:rsidRDefault="00B06566" w:rsidP="00F251E2">
      <w:pPr>
        <w:spacing w:after="0" w:line="240" w:lineRule="auto"/>
      </w:pPr>
      <w:r>
        <w:separator/>
      </w:r>
    </w:p>
  </w:endnote>
  <w:endnote w:type="continuationSeparator" w:id="0">
    <w:p w14:paraId="6F179DE3" w14:textId="77777777" w:rsidR="00B06566" w:rsidRDefault="00B06566" w:rsidP="00F2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399" w14:textId="40A8E052" w:rsidR="000D256B" w:rsidRPr="004D1338" w:rsidRDefault="00604351" w:rsidP="000D256B">
    <w:pPr>
      <w:pStyle w:val="NoSpaci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DEF">
      <w:rPr>
        <w:noProof/>
      </w:rPr>
      <w:t>3</w:t>
    </w:r>
    <w:r>
      <w:rPr>
        <w:noProof/>
      </w:rPr>
      <w:fldChar w:fldCharType="end"/>
    </w:r>
    <w:r w:rsidR="000D256B" w:rsidRPr="004D1338">
      <w:t>/</w:t>
    </w:r>
    <w:r w:rsidR="009E4935">
      <w:rPr>
        <w:noProof/>
      </w:rPr>
      <w:fldChar w:fldCharType="begin"/>
    </w:r>
    <w:r w:rsidR="009E4935">
      <w:rPr>
        <w:noProof/>
      </w:rPr>
      <w:instrText xml:space="preserve"> NUMPAGES   \* MERGEFORMAT </w:instrText>
    </w:r>
    <w:r w:rsidR="009E4935">
      <w:rPr>
        <w:noProof/>
      </w:rPr>
      <w:fldChar w:fldCharType="separate"/>
    </w:r>
    <w:r w:rsidR="00977DEF">
      <w:rPr>
        <w:noProof/>
      </w:rPr>
      <w:t>6</w:t>
    </w:r>
    <w:r w:rsidR="009E4935">
      <w:rPr>
        <w:noProof/>
      </w:rPr>
      <w:fldChar w:fldCharType="end"/>
    </w:r>
  </w:p>
  <w:p w14:paraId="380C839A" w14:textId="6E83D679" w:rsidR="000D256B" w:rsidRPr="004D1338" w:rsidRDefault="00BF6985" w:rsidP="000D256B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0C83A5" wp14:editId="3402E7D0">
              <wp:simplePos x="0" y="0"/>
              <wp:positionH relativeFrom="column">
                <wp:posOffset>9525</wp:posOffset>
              </wp:positionH>
              <wp:positionV relativeFrom="paragraph">
                <wp:posOffset>-244475</wp:posOffset>
              </wp:positionV>
              <wp:extent cx="6670675" cy="0"/>
              <wp:effectExtent l="9525" t="12700" r="6350" b="635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A96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75pt;margin-top:-19.25pt;width:52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s7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hxU9HZwKlVGS+fkM2uYQVsqd8R3Sk3zVz4p+t0iqsiWy4SH67awhOfEZ0bsUf7EaquyHL4pBDIEC&#10;YVin2vQeEsaATmEn59tO+MkhCh+z7CHOHuYY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"/>
          </w:pict>
        </mc:Fallback>
      </mc:AlternateContent>
    </w:r>
    <w:r w:rsidR="000D256B" w:rsidRPr="004D1338">
      <w:t>v1.</w:t>
    </w:r>
    <w:r w:rsidR="000D256B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39F" w14:textId="438F6875" w:rsidR="00E91FAB" w:rsidRDefault="00BF6985" w:rsidP="00015A6C">
    <w:pPr>
      <w:pStyle w:val="NoSpacing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C83A7" wp14:editId="08691D22">
              <wp:simplePos x="0" y="0"/>
              <wp:positionH relativeFrom="column">
                <wp:posOffset>9525</wp:posOffset>
              </wp:positionH>
              <wp:positionV relativeFrom="paragraph">
                <wp:posOffset>92075</wp:posOffset>
              </wp:positionV>
              <wp:extent cx="8957310" cy="0"/>
              <wp:effectExtent l="9525" t="6350" r="5715" b="1270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57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D46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75pt;margin-top:7.25pt;width:705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2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s4X08eHD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"/>
          </w:pict>
        </mc:Fallback>
      </mc:AlternateContent>
    </w:r>
  </w:p>
  <w:p w14:paraId="380C83A0" w14:textId="502ACD4E" w:rsidR="00E91FAB" w:rsidRPr="004D1338" w:rsidRDefault="00604351" w:rsidP="00015A6C">
    <w:pPr>
      <w:pStyle w:val="NoSpaci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DEF">
      <w:rPr>
        <w:noProof/>
      </w:rPr>
      <w:t>4</w:t>
    </w:r>
    <w:r>
      <w:rPr>
        <w:noProof/>
      </w:rPr>
      <w:fldChar w:fldCharType="end"/>
    </w:r>
    <w:r w:rsidR="00E91FAB" w:rsidRPr="004D1338">
      <w:t>/</w:t>
    </w:r>
    <w:r w:rsidR="009E4935">
      <w:rPr>
        <w:noProof/>
      </w:rPr>
      <w:fldChar w:fldCharType="begin"/>
    </w:r>
    <w:r w:rsidR="009E4935">
      <w:rPr>
        <w:noProof/>
      </w:rPr>
      <w:instrText xml:space="preserve"> NUMPAGES   \* MERGEFORMAT </w:instrText>
    </w:r>
    <w:r w:rsidR="009E4935">
      <w:rPr>
        <w:noProof/>
      </w:rPr>
      <w:fldChar w:fldCharType="separate"/>
    </w:r>
    <w:r w:rsidR="00977DEF">
      <w:rPr>
        <w:noProof/>
      </w:rPr>
      <w:t>6</w:t>
    </w:r>
    <w:r w:rsidR="009E4935">
      <w:rPr>
        <w:noProof/>
      </w:rPr>
      <w:fldChar w:fldCharType="end"/>
    </w:r>
  </w:p>
  <w:p w14:paraId="380C83A1" w14:textId="77777777" w:rsidR="00E91FAB" w:rsidRDefault="00E91FAB" w:rsidP="00015A6C">
    <w:pPr>
      <w:pStyle w:val="Footer"/>
      <w:jc w:val="center"/>
    </w:pPr>
    <w:r w:rsidRPr="004D1338">
      <w:t>v1.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CF6F" w14:textId="77777777" w:rsidR="00B06566" w:rsidRDefault="00B06566" w:rsidP="00F251E2">
      <w:pPr>
        <w:spacing w:after="0" w:line="240" w:lineRule="auto"/>
      </w:pPr>
      <w:r>
        <w:separator/>
      </w:r>
    </w:p>
  </w:footnote>
  <w:footnote w:type="continuationSeparator" w:id="0">
    <w:p w14:paraId="74ABB72B" w14:textId="77777777" w:rsidR="00B06566" w:rsidRDefault="00B06566" w:rsidP="00F2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393" w14:textId="7EF04BA9" w:rsidR="000D256B" w:rsidRDefault="000D256B" w:rsidP="000D256B">
    <w:pPr>
      <w:pStyle w:val="Title"/>
      <w:tabs>
        <w:tab w:val="left" w:pos="3165"/>
        <w:tab w:val="right" w:pos="1051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394" w14:textId="77777777" w:rsidR="00373737" w:rsidRDefault="00373737">
    <w:pPr>
      <w:pStyle w:val="Header"/>
    </w:pPr>
  </w:p>
  <w:p w14:paraId="380C8395" w14:textId="77777777" w:rsidR="00373737" w:rsidRDefault="003737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396" w14:textId="26F9DF73" w:rsidR="000D256B" w:rsidRDefault="000D256B" w:rsidP="000D256B">
    <w:pPr>
      <w:pStyle w:val="Title"/>
      <w:tabs>
        <w:tab w:val="left" w:pos="3165"/>
        <w:tab w:val="right" w:pos="10512"/>
      </w:tabs>
      <w:jc w:val="right"/>
    </w:pPr>
  </w:p>
  <w:p w14:paraId="380C8397" w14:textId="6E13D795" w:rsidR="000D256B" w:rsidRDefault="00972210" w:rsidP="000D256B">
    <w:pPr>
      <w:pStyle w:val="Title"/>
      <w:jc w:val="right"/>
    </w:pPr>
    <w:r>
      <w:t>Outreach Plan Template</w:t>
    </w:r>
  </w:p>
  <w:p w14:paraId="380C8398" w14:textId="2B847B8C" w:rsidR="000D256B" w:rsidRPr="00F16F07" w:rsidRDefault="000D256B" w:rsidP="000D256B">
    <w:pPr>
      <w:pStyle w:val="Subtitle"/>
      <w:jc w:val="right"/>
    </w:pPr>
    <w:r>
      <w:t xml:space="preserve">project name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39B" w14:textId="28894FE8" w:rsidR="00E91FAB" w:rsidRDefault="00E91FAB" w:rsidP="00200FE6">
    <w:pPr>
      <w:pStyle w:val="Title"/>
      <w:tabs>
        <w:tab w:val="left" w:pos="3165"/>
        <w:tab w:val="right" w:pos="10512"/>
      </w:tabs>
      <w:jc w:val="right"/>
    </w:pPr>
  </w:p>
  <w:p w14:paraId="380C839C" w14:textId="45A72B09" w:rsidR="00E91FAB" w:rsidRDefault="00972210" w:rsidP="00200FE6">
    <w:pPr>
      <w:pStyle w:val="Title"/>
      <w:jc w:val="right"/>
    </w:pPr>
    <w:r>
      <w:t>Outreach Implementation Plan Template</w:t>
    </w:r>
  </w:p>
  <w:p w14:paraId="380C839D" w14:textId="41F676AC" w:rsidR="00E91FAB" w:rsidRPr="00615374" w:rsidRDefault="00972210" w:rsidP="00200FE6">
    <w:pPr>
      <w:pStyle w:val="Subtitle"/>
      <w:jc w:val="right"/>
    </w:pPr>
    <w:r>
      <w:t xml:space="preserve">project name </w:t>
    </w:r>
  </w:p>
  <w:p w14:paraId="380C839E" w14:textId="77777777" w:rsidR="00E91FAB" w:rsidRDefault="00E9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503"/>
    <w:multiLevelType w:val="hybridMultilevel"/>
    <w:tmpl w:val="7CDEE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E20"/>
    <w:multiLevelType w:val="hybridMultilevel"/>
    <w:tmpl w:val="E22AF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189"/>
    <w:multiLevelType w:val="hybridMultilevel"/>
    <w:tmpl w:val="31A84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744"/>
    <w:multiLevelType w:val="hybridMultilevel"/>
    <w:tmpl w:val="D70EAC2E"/>
    <w:lvl w:ilvl="0" w:tplc="F738D8C6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A87"/>
    <w:multiLevelType w:val="hybridMultilevel"/>
    <w:tmpl w:val="DC400E48"/>
    <w:lvl w:ilvl="0" w:tplc="DAB040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55CE"/>
    <w:multiLevelType w:val="hybridMultilevel"/>
    <w:tmpl w:val="19E8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0003"/>
    <w:multiLevelType w:val="hybridMultilevel"/>
    <w:tmpl w:val="ED822BD2"/>
    <w:lvl w:ilvl="0" w:tplc="E6D03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8E3"/>
    <w:multiLevelType w:val="hybridMultilevel"/>
    <w:tmpl w:val="266A20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82B79"/>
    <w:multiLevelType w:val="hybridMultilevel"/>
    <w:tmpl w:val="179CFFF4"/>
    <w:lvl w:ilvl="0" w:tplc="10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BB0"/>
    <w:multiLevelType w:val="hybridMultilevel"/>
    <w:tmpl w:val="919C6F7A"/>
    <w:lvl w:ilvl="0" w:tplc="8EEC989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24B40"/>
    <w:multiLevelType w:val="hybridMultilevel"/>
    <w:tmpl w:val="1C5EB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E5282"/>
    <w:multiLevelType w:val="hybridMultilevel"/>
    <w:tmpl w:val="F9F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78E7"/>
    <w:multiLevelType w:val="hybridMultilevel"/>
    <w:tmpl w:val="6B2CE3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660CB"/>
    <w:multiLevelType w:val="hybridMultilevel"/>
    <w:tmpl w:val="0D0E1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5A33"/>
    <w:multiLevelType w:val="hybridMultilevel"/>
    <w:tmpl w:val="1C728F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C72EC"/>
    <w:multiLevelType w:val="hybridMultilevel"/>
    <w:tmpl w:val="1C18199A"/>
    <w:lvl w:ilvl="0" w:tplc="8EEC989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42E"/>
    <w:multiLevelType w:val="hybridMultilevel"/>
    <w:tmpl w:val="31CA9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6128"/>
    <w:multiLevelType w:val="hybridMultilevel"/>
    <w:tmpl w:val="1206C7AC"/>
    <w:lvl w:ilvl="0" w:tplc="8EEC989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1CFD"/>
    <w:multiLevelType w:val="hybridMultilevel"/>
    <w:tmpl w:val="9292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120C"/>
    <w:multiLevelType w:val="hybridMultilevel"/>
    <w:tmpl w:val="1BDAB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E452C"/>
    <w:multiLevelType w:val="hybridMultilevel"/>
    <w:tmpl w:val="B8AE7B02"/>
    <w:lvl w:ilvl="0" w:tplc="9446EC4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D68D4"/>
    <w:multiLevelType w:val="hybridMultilevel"/>
    <w:tmpl w:val="76E47D16"/>
    <w:lvl w:ilvl="0" w:tplc="A0B266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E133ED"/>
    <w:multiLevelType w:val="hybridMultilevel"/>
    <w:tmpl w:val="B76C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27565"/>
    <w:multiLevelType w:val="hybridMultilevel"/>
    <w:tmpl w:val="23E430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B0EC3"/>
    <w:multiLevelType w:val="hybridMultilevel"/>
    <w:tmpl w:val="266A2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05273"/>
    <w:multiLevelType w:val="hybridMultilevel"/>
    <w:tmpl w:val="9D1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00069"/>
    <w:multiLevelType w:val="hybridMultilevel"/>
    <w:tmpl w:val="D86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64D3"/>
    <w:multiLevelType w:val="multilevel"/>
    <w:tmpl w:val="22C6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5F72EB"/>
    <w:multiLevelType w:val="hybridMultilevel"/>
    <w:tmpl w:val="1B841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226F"/>
    <w:multiLevelType w:val="hybridMultilevel"/>
    <w:tmpl w:val="5FC8D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E25"/>
    <w:multiLevelType w:val="hybridMultilevel"/>
    <w:tmpl w:val="1F1AAFDA"/>
    <w:lvl w:ilvl="0" w:tplc="890E54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E1F10"/>
    <w:multiLevelType w:val="hybridMultilevel"/>
    <w:tmpl w:val="BC0E0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C0F48"/>
    <w:multiLevelType w:val="hybridMultilevel"/>
    <w:tmpl w:val="FA84673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4F17725E"/>
    <w:multiLevelType w:val="hybridMultilevel"/>
    <w:tmpl w:val="0CA8D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957564"/>
    <w:multiLevelType w:val="hybridMultilevel"/>
    <w:tmpl w:val="EAA67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997DE7"/>
    <w:multiLevelType w:val="hybridMultilevel"/>
    <w:tmpl w:val="35988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63CA3"/>
    <w:multiLevelType w:val="hybridMultilevel"/>
    <w:tmpl w:val="DFD6B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516AF"/>
    <w:multiLevelType w:val="hybridMultilevel"/>
    <w:tmpl w:val="B52AA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947E1"/>
    <w:multiLevelType w:val="hybridMultilevel"/>
    <w:tmpl w:val="025E4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01EAD"/>
    <w:multiLevelType w:val="hybridMultilevel"/>
    <w:tmpl w:val="90DE07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96B"/>
    <w:multiLevelType w:val="hybridMultilevel"/>
    <w:tmpl w:val="7786DB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60085"/>
    <w:multiLevelType w:val="hybridMultilevel"/>
    <w:tmpl w:val="3ED6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0EA0"/>
    <w:multiLevelType w:val="hybridMultilevel"/>
    <w:tmpl w:val="76400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3275D"/>
    <w:multiLevelType w:val="hybridMultilevel"/>
    <w:tmpl w:val="C16E3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3FF2"/>
    <w:multiLevelType w:val="hybridMultilevel"/>
    <w:tmpl w:val="DDB86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21E38"/>
    <w:multiLevelType w:val="hybridMultilevel"/>
    <w:tmpl w:val="FA4CC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652E8"/>
    <w:multiLevelType w:val="hybridMultilevel"/>
    <w:tmpl w:val="266A2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322266">
    <w:abstractNumId w:val="3"/>
  </w:num>
  <w:num w:numId="2" w16cid:durableId="822239213">
    <w:abstractNumId w:val="29"/>
  </w:num>
  <w:num w:numId="3" w16cid:durableId="1106271649">
    <w:abstractNumId w:val="46"/>
  </w:num>
  <w:num w:numId="4" w16cid:durableId="520582850">
    <w:abstractNumId w:val="42"/>
  </w:num>
  <w:num w:numId="5" w16cid:durableId="1157259214">
    <w:abstractNumId w:val="40"/>
  </w:num>
  <w:num w:numId="6" w16cid:durableId="1968776957">
    <w:abstractNumId w:val="22"/>
  </w:num>
  <w:num w:numId="7" w16cid:durableId="2019039077">
    <w:abstractNumId w:val="38"/>
  </w:num>
  <w:num w:numId="8" w16cid:durableId="944729603">
    <w:abstractNumId w:val="23"/>
  </w:num>
  <w:num w:numId="9" w16cid:durableId="776675647">
    <w:abstractNumId w:val="16"/>
  </w:num>
  <w:num w:numId="10" w16cid:durableId="591279509">
    <w:abstractNumId w:val="7"/>
  </w:num>
  <w:num w:numId="11" w16cid:durableId="1554923244">
    <w:abstractNumId w:val="2"/>
  </w:num>
  <w:num w:numId="12" w16cid:durableId="2096173137">
    <w:abstractNumId w:val="6"/>
  </w:num>
  <w:num w:numId="13" w16cid:durableId="1892184681">
    <w:abstractNumId w:val="41"/>
  </w:num>
  <w:num w:numId="14" w16cid:durableId="1013651971">
    <w:abstractNumId w:val="11"/>
  </w:num>
  <w:num w:numId="15" w16cid:durableId="1125273292">
    <w:abstractNumId w:val="25"/>
  </w:num>
  <w:num w:numId="16" w16cid:durableId="219708738">
    <w:abstractNumId w:val="14"/>
  </w:num>
  <w:num w:numId="17" w16cid:durableId="636835016">
    <w:abstractNumId w:val="27"/>
  </w:num>
  <w:num w:numId="18" w16cid:durableId="1517690727">
    <w:abstractNumId w:val="43"/>
  </w:num>
  <w:num w:numId="19" w16cid:durableId="562645805">
    <w:abstractNumId w:val="35"/>
  </w:num>
  <w:num w:numId="20" w16cid:durableId="2015448231">
    <w:abstractNumId w:val="8"/>
  </w:num>
  <w:num w:numId="21" w16cid:durableId="1413815318">
    <w:abstractNumId w:val="13"/>
  </w:num>
  <w:num w:numId="22" w16cid:durableId="15239769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6179036">
    <w:abstractNumId w:val="44"/>
  </w:num>
  <w:num w:numId="24" w16cid:durableId="267126574">
    <w:abstractNumId w:val="45"/>
  </w:num>
  <w:num w:numId="25" w16cid:durableId="1810904482">
    <w:abstractNumId w:val="10"/>
  </w:num>
  <w:num w:numId="26" w16cid:durableId="291181108">
    <w:abstractNumId w:val="33"/>
  </w:num>
  <w:num w:numId="27" w16cid:durableId="1950622986">
    <w:abstractNumId w:val="1"/>
  </w:num>
  <w:num w:numId="28" w16cid:durableId="1663923668">
    <w:abstractNumId w:val="31"/>
  </w:num>
  <w:num w:numId="29" w16cid:durableId="506209648">
    <w:abstractNumId w:val="0"/>
  </w:num>
  <w:num w:numId="30" w16cid:durableId="1289967055">
    <w:abstractNumId w:val="24"/>
  </w:num>
  <w:num w:numId="31" w16cid:durableId="1396855987">
    <w:abstractNumId w:val="17"/>
  </w:num>
  <w:num w:numId="32" w16cid:durableId="682636332">
    <w:abstractNumId w:val="26"/>
  </w:num>
  <w:num w:numId="33" w16cid:durableId="1076050569">
    <w:abstractNumId w:val="9"/>
  </w:num>
  <w:num w:numId="34" w16cid:durableId="2071611308">
    <w:abstractNumId w:val="12"/>
  </w:num>
  <w:num w:numId="35" w16cid:durableId="223301878">
    <w:abstractNumId w:val="18"/>
  </w:num>
  <w:num w:numId="36" w16cid:durableId="1197154197">
    <w:abstractNumId w:val="15"/>
  </w:num>
  <w:num w:numId="37" w16cid:durableId="814299470">
    <w:abstractNumId w:val="34"/>
  </w:num>
  <w:num w:numId="38" w16cid:durableId="630667535">
    <w:abstractNumId w:val="4"/>
  </w:num>
  <w:num w:numId="39" w16cid:durableId="70273388">
    <w:abstractNumId w:val="21"/>
  </w:num>
  <w:num w:numId="40" w16cid:durableId="1985163474">
    <w:abstractNumId w:val="39"/>
  </w:num>
  <w:num w:numId="41" w16cid:durableId="1876305109">
    <w:abstractNumId w:val="30"/>
  </w:num>
  <w:num w:numId="42" w16cid:durableId="45956887">
    <w:abstractNumId w:val="19"/>
  </w:num>
  <w:num w:numId="43" w16cid:durableId="1764298380">
    <w:abstractNumId w:val="37"/>
  </w:num>
  <w:num w:numId="44" w16cid:durableId="1583759653">
    <w:abstractNumId w:val="36"/>
  </w:num>
  <w:num w:numId="45" w16cid:durableId="1534029150">
    <w:abstractNumId w:val="28"/>
  </w:num>
  <w:num w:numId="46" w16cid:durableId="42408790">
    <w:abstractNumId w:val="32"/>
  </w:num>
  <w:num w:numId="47" w16cid:durableId="18687864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03"/>
    <w:rsid w:val="000165D0"/>
    <w:rsid w:val="000205BF"/>
    <w:rsid w:val="00021BD7"/>
    <w:rsid w:val="00027480"/>
    <w:rsid w:val="00027EB2"/>
    <w:rsid w:val="00045F36"/>
    <w:rsid w:val="0005294A"/>
    <w:rsid w:val="000562B0"/>
    <w:rsid w:val="00057B38"/>
    <w:rsid w:val="00057C0D"/>
    <w:rsid w:val="00065815"/>
    <w:rsid w:val="000673ED"/>
    <w:rsid w:val="00074A04"/>
    <w:rsid w:val="00076214"/>
    <w:rsid w:val="00076DE2"/>
    <w:rsid w:val="0008259B"/>
    <w:rsid w:val="00084B16"/>
    <w:rsid w:val="000872D6"/>
    <w:rsid w:val="000A205E"/>
    <w:rsid w:val="000A315F"/>
    <w:rsid w:val="000A4149"/>
    <w:rsid w:val="000A5070"/>
    <w:rsid w:val="000A6FE9"/>
    <w:rsid w:val="000B7841"/>
    <w:rsid w:val="000C45F1"/>
    <w:rsid w:val="000D256B"/>
    <w:rsid w:val="000D4879"/>
    <w:rsid w:val="000D48D1"/>
    <w:rsid w:val="000D63C2"/>
    <w:rsid w:val="000F1C07"/>
    <w:rsid w:val="00103CF5"/>
    <w:rsid w:val="00104EB9"/>
    <w:rsid w:val="00105681"/>
    <w:rsid w:val="0011623F"/>
    <w:rsid w:val="001232E7"/>
    <w:rsid w:val="001248BF"/>
    <w:rsid w:val="001271A3"/>
    <w:rsid w:val="00135DC9"/>
    <w:rsid w:val="00135F6C"/>
    <w:rsid w:val="001453C7"/>
    <w:rsid w:val="001605C4"/>
    <w:rsid w:val="00162CB6"/>
    <w:rsid w:val="00166C90"/>
    <w:rsid w:val="00172D63"/>
    <w:rsid w:val="00173EF4"/>
    <w:rsid w:val="001748A1"/>
    <w:rsid w:val="001772D9"/>
    <w:rsid w:val="00180A31"/>
    <w:rsid w:val="001B711E"/>
    <w:rsid w:val="001C68AD"/>
    <w:rsid w:val="001D03D0"/>
    <w:rsid w:val="001D1AD9"/>
    <w:rsid w:val="001E0C95"/>
    <w:rsid w:val="001F0AF6"/>
    <w:rsid w:val="001F1B25"/>
    <w:rsid w:val="0021191D"/>
    <w:rsid w:val="00214A60"/>
    <w:rsid w:val="00216AD8"/>
    <w:rsid w:val="0021785F"/>
    <w:rsid w:val="00221D58"/>
    <w:rsid w:val="00223486"/>
    <w:rsid w:val="00243912"/>
    <w:rsid w:val="002567DB"/>
    <w:rsid w:val="002575FE"/>
    <w:rsid w:val="002577AF"/>
    <w:rsid w:val="00257CD5"/>
    <w:rsid w:val="00260CD0"/>
    <w:rsid w:val="00274D38"/>
    <w:rsid w:val="00280665"/>
    <w:rsid w:val="00283366"/>
    <w:rsid w:val="002843CA"/>
    <w:rsid w:val="00285E92"/>
    <w:rsid w:val="002925E9"/>
    <w:rsid w:val="002A208B"/>
    <w:rsid w:val="002B186D"/>
    <w:rsid w:val="002B60B2"/>
    <w:rsid w:val="002D0011"/>
    <w:rsid w:val="002D1F43"/>
    <w:rsid w:val="002D6DD7"/>
    <w:rsid w:val="002E6808"/>
    <w:rsid w:val="00301DCA"/>
    <w:rsid w:val="00312F72"/>
    <w:rsid w:val="00325794"/>
    <w:rsid w:val="00332E7A"/>
    <w:rsid w:val="003336BB"/>
    <w:rsid w:val="00334B3A"/>
    <w:rsid w:val="00341660"/>
    <w:rsid w:val="0034264A"/>
    <w:rsid w:val="003469DA"/>
    <w:rsid w:val="00355504"/>
    <w:rsid w:val="00355D31"/>
    <w:rsid w:val="00364583"/>
    <w:rsid w:val="00373737"/>
    <w:rsid w:val="003740B8"/>
    <w:rsid w:val="00374AA8"/>
    <w:rsid w:val="00383919"/>
    <w:rsid w:val="0038791B"/>
    <w:rsid w:val="0039612C"/>
    <w:rsid w:val="003C6A1F"/>
    <w:rsid w:val="003D4C3D"/>
    <w:rsid w:val="003E117F"/>
    <w:rsid w:val="003E4AB5"/>
    <w:rsid w:val="003F0E40"/>
    <w:rsid w:val="003F2C32"/>
    <w:rsid w:val="003F7A56"/>
    <w:rsid w:val="00400174"/>
    <w:rsid w:val="004048A2"/>
    <w:rsid w:val="00405CB2"/>
    <w:rsid w:val="0041283F"/>
    <w:rsid w:val="00414A88"/>
    <w:rsid w:val="004221E0"/>
    <w:rsid w:val="00454741"/>
    <w:rsid w:val="00462CC2"/>
    <w:rsid w:val="00466F94"/>
    <w:rsid w:val="00470019"/>
    <w:rsid w:val="00480D8B"/>
    <w:rsid w:val="00483CBF"/>
    <w:rsid w:val="00486AF2"/>
    <w:rsid w:val="004904AF"/>
    <w:rsid w:val="00493EA3"/>
    <w:rsid w:val="0049573A"/>
    <w:rsid w:val="004A1840"/>
    <w:rsid w:val="004A18AC"/>
    <w:rsid w:val="004A21CF"/>
    <w:rsid w:val="004A5BB8"/>
    <w:rsid w:val="004C3DF2"/>
    <w:rsid w:val="004D0BCD"/>
    <w:rsid w:val="004D6C35"/>
    <w:rsid w:val="004E0451"/>
    <w:rsid w:val="004F3254"/>
    <w:rsid w:val="004F5A81"/>
    <w:rsid w:val="004F64F9"/>
    <w:rsid w:val="00512121"/>
    <w:rsid w:val="005136BF"/>
    <w:rsid w:val="00513B92"/>
    <w:rsid w:val="00514919"/>
    <w:rsid w:val="00515A0F"/>
    <w:rsid w:val="00515ED0"/>
    <w:rsid w:val="00522B7D"/>
    <w:rsid w:val="005237DA"/>
    <w:rsid w:val="005238F4"/>
    <w:rsid w:val="005251CA"/>
    <w:rsid w:val="0053018A"/>
    <w:rsid w:val="005335A8"/>
    <w:rsid w:val="005464B0"/>
    <w:rsid w:val="005503B2"/>
    <w:rsid w:val="00556D62"/>
    <w:rsid w:val="00557886"/>
    <w:rsid w:val="00557D36"/>
    <w:rsid w:val="00572246"/>
    <w:rsid w:val="005735DD"/>
    <w:rsid w:val="00575486"/>
    <w:rsid w:val="00582140"/>
    <w:rsid w:val="005821CB"/>
    <w:rsid w:val="00591D47"/>
    <w:rsid w:val="00595490"/>
    <w:rsid w:val="00597BFD"/>
    <w:rsid w:val="005A36F9"/>
    <w:rsid w:val="005A50B6"/>
    <w:rsid w:val="005C71C2"/>
    <w:rsid w:val="005D0A18"/>
    <w:rsid w:val="005E400B"/>
    <w:rsid w:val="005F46CF"/>
    <w:rsid w:val="005F60C5"/>
    <w:rsid w:val="00601BA8"/>
    <w:rsid w:val="00604351"/>
    <w:rsid w:val="00606D4F"/>
    <w:rsid w:val="00610367"/>
    <w:rsid w:val="006109CA"/>
    <w:rsid w:val="00614D1B"/>
    <w:rsid w:val="006172A7"/>
    <w:rsid w:val="00624AF0"/>
    <w:rsid w:val="00624B1F"/>
    <w:rsid w:val="00644395"/>
    <w:rsid w:val="00644A27"/>
    <w:rsid w:val="0065278C"/>
    <w:rsid w:val="00653B4A"/>
    <w:rsid w:val="00656CCB"/>
    <w:rsid w:val="00657863"/>
    <w:rsid w:val="006619A2"/>
    <w:rsid w:val="00671FD0"/>
    <w:rsid w:val="0067486C"/>
    <w:rsid w:val="00674E97"/>
    <w:rsid w:val="00676DEB"/>
    <w:rsid w:val="00686D85"/>
    <w:rsid w:val="006910FC"/>
    <w:rsid w:val="006A20EC"/>
    <w:rsid w:val="006A513A"/>
    <w:rsid w:val="006B499E"/>
    <w:rsid w:val="006C3807"/>
    <w:rsid w:val="006D0492"/>
    <w:rsid w:val="006E1D6C"/>
    <w:rsid w:val="006F324D"/>
    <w:rsid w:val="006F492E"/>
    <w:rsid w:val="006F4EB0"/>
    <w:rsid w:val="006F6CF9"/>
    <w:rsid w:val="006F7D2C"/>
    <w:rsid w:val="007313AF"/>
    <w:rsid w:val="00753143"/>
    <w:rsid w:val="00771787"/>
    <w:rsid w:val="00774E73"/>
    <w:rsid w:val="007764D1"/>
    <w:rsid w:val="007839A5"/>
    <w:rsid w:val="007859BD"/>
    <w:rsid w:val="00787089"/>
    <w:rsid w:val="00795C61"/>
    <w:rsid w:val="00795D60"/>
    <w:rsid w:val="007B3639"/>
    <w:rsid w:val="007B5F97"/>
    <w:rsid w:val="007C12A6"/>
    <w:rsid w:val="007E3965"/>
    <w:rsid w:val="007E47F7"/>
    <w:rsid w:val="007E4AF3"/>
    <w:rsid w:val="007E4FF6"/>
    <w:rsid w:val="007F35EC"/>
    <w:rsid w:val="00821FFC"/>
    <w:rsid w:val="00835108"/>
    <w:rsid w:val="0084437C"/>
    <w:rsid w:val="00873E9C"/>
    <w:rsid w:val="008766B9"/>
    <w:rsid w:val="0089059E"/>
    <w:rsid w:val="008A05E1"/>
    <w:rsid w:val="008A09D9"/>
    <w:rsid w:val="008B03F9"/>
    <w:rsid w:val="008C676D"/>
    <w:rsid w:val="008D3F58"/>
    <w:rsid w:val="008D72B1"/>
    <w:rsid w:val="008E200D"/>
    <w:rsid w:val="008F3F0F"/>
    <w:rsid w:val="008F4A0D"/>
    <w:rsid w:val="00900299"/>
    <w:rsid w:val="00900F0A"/>
    <w:rsid w:val="00901BFD"/>
    <w:rsid w:val="009119D8"/>
    <w:rsid w:val="00917882"/>
    <w:rsid w:val="0092210F"/>
    <w:rsid w:val="00930C2A"/>
    <w:rsid w:val="0093149F"/>
    <w:rsid w:val="00935986"/>
    <w:rsid w:val="009417CA"/>
    <w:rsid w:val="00945C35"/>
    <w:rsid w:val="00962A3E"/>
    <w:rsid w:val="0097042C"/>
    <w:rsid w:val="00972210"/>
    <w:rsid w:val="00977DEF"/>
    <w:rsid w:val="009820E1"/>
    <w:rsid w:val="009A55BB"/>
    <w:rsid w:val="009B5630"/>
    <w:rsid w:val="009C24C1"/>
    <w:rsid w:val="009C2D4C"/>
    <w:rsid w:val="009C458A"/>
    <w:rsid w:val="009D54CA"/>
    <w:rsid w:val="009D7948"/>
    <w:rsid w:val="009E21FA"/>
    <w:rsid w:val="009E3519"/>
    <w:rsid w:val="009E3C05"/>
    <w:rsid w:val="009E4935"/>
    <w:rsid w:val="009E5181"/>
    <w:rsid w:val="009E6E30"/>
    <w:rsid w:val="009F3BF9"/>
    <w:rsid w:val="009F53B9"/>
    <w:rsid w:val="00A002B5"/>
    <w:rsid w:val="00A01718"/>
    <w:rsid w:val="00A01FFE"/>
    <w:rsid w:val="00A211FF"/>
    <w:rsid w:val="00A344AA"/>
    <w:rsid w:val="00A52DE3"/>
    <w:rsid w:val="00A534AA"/>
    <w:rsid w:val="00A55295"/>
    <w:rsid w:val="00A64B41"/>
    <w:rsid w:val="00A65454"/>
    <w:rsid w:val="00A71355"/>
    <w:rsid w:val="00A75C8B"/>
    <w:rsid w:val="00A805F3"/>
    <w:rsid w:val="00A82B00"/>
    <w:rsid w:val="00A84889"/>
    <w:rsid w:val="00A90866"/>
    <w:rsid w:val="00AB2B0E"/>
    <w:rsid w:val="00AC3F31"/>
    <w:rsid w:val="00AC7175"/>
    <w:rsid w:val="00AD27AD"/>
    <w:rsid w:val="00AE666D"/>
    <w:rsid w:val="00AF4688"/>
    <w:rsid w:val="00AF6387"/>
    <w:rsid w:val="00B0158A"/>
    <w:rsid w:val="00B06566"/>
    <w:rsid w:val="00B13799"/>
    <w:rsid w:val="00B16AC8"/>
    <w:rsid w:val="00B249D7"/>
    <w:rsid w:val="00B342DA"/>
    <w:rsid w:val="00B346D8"/>
    <w:rsid w:val="00B40A99"/>
    <w:rsid w:val="00B47CDA"/>
    <w:rsid w:val="00B5087D"/>
    <w:rsid w:val="00B539B7"/>
    <w:rsid w:val="00B648DC"/>
    <w:rsid w:val="00B72BA8"/>
    <w:rsid w:val="00B73460"/>
    <w:rsid w:val="00B80982"/>
    <w:rsid w:val="00B80E4D"/>
    <w:rsid w:val="00B875F9"/>
    <w:rsid w:val="00BA4F94"/>
    <w:rsid w:val="00BA6398"/>
    <w:rsid w:val="00BB43A3"/>
    <w:rsid w:val="00BC3187"/>
    <w:rsid w:val="00BC5F90"/>
    <w:rsid w:val="00BD0F41"/>
    <w:rsid w:val="00BD294C"/>
    <w:rsid w:val="00BD4974"/>
    <w:rsid w:val="00BD5CA0"/>
    <w:rsid w:val="00BD79CD"/>
    <w:rsid w:val="00BF03F4"/>
    <w:rsid w:val="00BF20A2"/>
    <w:rsid w:val="00BF6985"/>
    <w:rsid w:val="00BF6AF6"/>
    <w:rsid w:val="00C01D6A"/>
    <w:rsid w:val="00C03075"/>
    <w:rsid w:val="00C31393"/>
    <w:rsid w:val="00C36A3C"/>
    <w:rsid w:val="00C47AC9"/>
    <w:rsid w:val="00C47ED6"/>
    <w:rsid w:val="00C51214"/>
    <w:rsid w:val="00C54162"/>
    <w:rsid w:val="00C553DC"/>
    <w:rsid w:val="00C55D53"/>
    <w:rsid w:val="00C6229A"/>
    <w:rsid w:val="00C66406"/>
    <w:rsid w:val="00C675AA"/>
    <w:rsid w:val="00C75A57"/>
    <w:rsid w:val="00C91623"/>
    <w:rsid w:val="00C967C2"/>
    <w:rsid w:val="00CA5284"/>
    <w:rsid w:val="00CB215E"/>
    <w:rsid w:val="00CB511B"/>
    <w:rsid w:val="00CC111A"/>
    <w:rsid w:val="00CC5669"/>
    <w:rsid w:val="00CD3C03"/>
    <w:rsid w:val="00CD5781"/>
    <w:rsid w:val="00CD7BF3"/>
    <w:rsid w:val="00CE7571"/>
    <w:rsid w:val="00CF6518"/>
    <w:rsid w:val="00D01437"/>
    <w:rsid w:val="00D17097"/>
    <w:rsid w:val="00D305E6"/>
    <w:rsid w:val="00D406A3"/>
    <w:rsid w:val="00D45BCA"/>
    <w:rsid w:val="00D47DAB"/>
    <w:rsid w:val="00D50695"/>
    <w:rsid w:val="00D80440"/>
    <w:rsid w:val="00D81C99"/>
    <w:rsid w:val="00D8540F"/>
    <w:rsid w:val="00D9034A"/>
    <w:rsid w:val="00D9194F"/>
    <w:rsid w:val="00D93092"/>
    <w:rsid w:val="00D9779A"/>
    <w:rsid w:val="00DA45A4"/>
    <w:rsid w:val="00DB07EA"/>
    <w:rsid w:val="00DB2999"/>
    <w:rsid w:val="00DC63AA"/>
    <w:rsid w:val="00DF0899"/>
    <w:rsid w:val="00DF1B6F"/>
    <w:rsid w:val="00DF2EDB"/>
    <w:rsid w:val="00DF6FE8"/>
    <w:rsid w:val="00DF7663"/>
    <w:rsid w:val="00E04E8A"/>
    <w:rsid w:val="00E050C0"/>
    <w:rsid w:val="00E06B63"/>
    <w:rsid w:val="00E11673"/>
    <w:rsid w:val="00E1313F"/>
    <w:rsid w:val="00E21224"/>
    <w:rsid w:val="00E25CE1"/>
    <w:rsid w:val="00E31D20"/>
    <w:rsid w:val="00E32D5D"/>
    <w:rsid w:val="00E43365"/>
    <w:rsid w:val="00E47455"/>
    <w:rsid w:val="00E664A2"/>
    <w:rsid w:val="00E66B7C"/>
    <w:rsid w:val="00E7178E"/>
    <w:rsid w:val="00E71C4E"/>
    <w:rsid w:val="00E74A6C"/>
    <w:rsid w:val="00E74C5E"/>
    <w:rsid w:val="00E91FAB"/>
    <w:rsid w:val="00E95914"/>
    <w:rsid w:val="00EA1CB9"/>
    <w:rsid w:val="00EB243C"/>
    <w:rsid w:val="00EB2FB6"/>
    <w:rsid w:val="00EB3471"/>
    <w:rsid w:val="00EB4062"/>
    <w:rsid w:val="00EB43C3"/>
    <w:rsid w:val="00ED4C78"/>
    <w:rsid w:val="00ED65CB"/>
    <w:rsid w:val="00ED6B8C"/>
    <w:rsid w:val="00EE0142"/>
    <w:rsid w:val="00EE0E18"/>
    <w:rsid w:val="00EE1CF1"/>
    <w:rsid w:val="00EE6A44"/>
    <w:rsid w:val="00F23073"/>
    <w:rsid w:val="00F251E2"/>
    <w:rsid w:val="00F307D8"/>
    <w:rsid w:val="00F353EE"/>
    <w:rsid w:val="00F420D0"/>
    <w:rsid w:val="00F4213B"/>
    <w:rsid w:val="00F45F74"/>
    <w:rsid w:val="00F467ED"/>
    <w:rsid w:val="00F52C7D"/>
    <w:rsid w:val="00F52F23"/>
    <w:rsid w:val="00F7069A"/>
    <w:rsid w:val="00FC0377"/>
    <w:rsid w:val="00FC2589"/>
    <w:rsid w:val="00FC6169"/>
    <w:rsid w:val="00FD0F3D"/>
    <w:rsid w:val="00FD1949"/>
    <w:rsid w:val="00FD1EAD"/>
    <w:rsid w:val="00FE133E"/>
    <w:rsid w:val="00FF2032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0C81E6"/>
  <w15:docId w15:val="{46A6D737-B2CE-4241-806E-898C618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36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F36"/>
    <w:pPr>
      <w:keepNext/>
      <w:keepLines/>
      <w:spacing w:before="200" w:after="0"/>
      <w:outlineLvl w:val="2"/>
    </w:pPr>
    <w:rPr>
      <w:rFonts w:eastAsiaTheme="majorEastAsia" w:cstheme="majorBidi"/>
      <w:bCs/>
      <w:color w:val="404040" w:themeColor="text1" w:themeTint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3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3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3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3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3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Heading1"/>
    <w:link w:val="MainHeadingChar"/>
    <w:rsid w:val="00FC6169"/>
    <w:pPr>
      <w:spacing w:after="0" w:line="240" w:lineRule="auto"/>
    </w:pPr>
    <w:rPr>
      <w:rFonts w:ascii="Arial Narrow" w:hAnsi="Arial Narrow" w:cs="Arial"/>
      <w:b/>
      <w:color w:val="FFFFFF" w:themeColor="background1"/>
      <w:sz w:val="40"/>
      <w:szCs w:val="40"/>
    </w:rPr>
  </w:style>
  <w:style w:type="character" w:customStyle="1" w:styleId="MainHeadingChar">
    <w:name w:val="Main Heading Char"/>
    <w:basedOn w:val="DefaultParagraphFont"/>
    <w:link w:val="MainHeading"/>
    <w:rsid w:val="00FC6169"/>
    <w:rPr>
      <w:rFonts w:ascii="Arial Narrow" w:hAnsi="Arial Narrow" w:cs="Arial"/>
      <w:b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5F36"/>
    <w:rPr>
      <w:rFonts w:ascii="Arial" w:eastAsiaTheme="majorEastAsia" w:hAnsi="Arial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F36"/>
    <w:rPr>
      <w:rFonts w:ascii="Arial" w:eastAsiaTheme="majorEastAsia" w:hAnsi="Arial" w:cstheme="majorBidi"/>
      <w:bCs/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69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6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C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69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616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16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6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45F36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45F36"/>
    <w:pPr>
      <w:ind w:left="720"/>
      <w:contextualSpacing/>
    </w:pPr>
  </w:style>
  <w:style w:type="paragraph" w:customStyle="1" w:styleId="IssueHeader">
    <w:name w:val="Issue Header"/>
    <w:basedOn w:val="Normal"/>
    <w:rsid w:val="00FC6169"/>
    <w:pPr>
      <w:spacing w:after="0" w:line="240" w:lineRule="auto"/>
    </w:pPr>
    <w:rPr>
      <w:rFonts w:eastAsia="Times New Roman" w:cs="Arial"/>
      <w:b/>
      <w:sz w:val="24"/>
      <w:lang w:val="en-US"/>
    </w:rPr>
  </w:style>
  <w:style w:type="paragraph" w:customStyle="1" w:styleId="Subhead">
    <w:name w:val="Subhead"/>
    <w:basedOn w:val="Heading2"/>
    <w:next w:val="Heading2"/>
    <w:link w:val="SubheadChar"/>
    <w:rsid w:val="00FC6169"/>
    <w:pPr>
      <w:spacing w:before="0" w:line="300" w:lineRule="exact"/>
    </w:pPr>
    <w:rPr>
      <w:rFonts w:ascii="Arial Narrow" w:hAnsi="Arial Narrow"/>
      <w:sz w:val="34"/>
      <w:szCs w:val="34"/>
    </w:rPr>
  </w:style>
  <w:style w:type="paragraph" w:customStyle="1" w:styleId="SubSubhead">
    <w:name w:val="Sub Subhead"/>
    <w:basedOn w:val="Heading3"/>
    <w:next w:val="Heading3"/>
    <w:link w:val="SubSubheadChar"/>
    <w:rsid w:val="00FC6169"/>
    <w:pPr>
      <w:spacing w:line="300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045F36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SubheadChar">
    <w:name w:val="Subhead Char"/>
    <w:basedOn w:val="DefaultParagraphFont"/>
    <w:link w:val="Subhead"/>
    <w:rsid w:val="00FC6169"/>
    <w:rPr>
      <w:rFonts w:ascii="Arial Narrow" w:eastAsiaTheme="majorEastAsia" w:hAnsi="Arial Narrow" w:cstheme="majorBidi"/>
      <w:b/>
      <w:bCs/>
      <w:color w:val="4F81BD" w:themeColor="accent1"/>
      <w:sz w:val="34"/>
      <w:szCs w:val="34"/>
    </w:rPr>
  </w:style>
  <w:style w:type="character" w:customStyle="1" w:styleId="SubSubheadChar">
    <w:name w:val="Sub Subhead Char"/>
    <w:basedOn w:val="DefaultParagraphFont"/>
    <w:link w:val="SubSubhead"/>
    <w:rsid w:val="00FC6169"/>
    <w:rPr>
      <w:rFonts w:ascii="Arial Narrow" w:eastAsia="Times New Roman" w:hAnsi="Arial Narrow" w:cs="Arial"/>
      <w:b/>
      <w:iCs/>
      <w:sz w:val="26"/>
      <w:szCs w:val="26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C61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C616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169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45F36"/>
    <w:pPr>
      <w:spacing w:after="120" w:line="240" w:lineRule="auto"/>
      <w:contextualSpacing/>
    </w:pPr>
    <w:rPr>
      <w:rFonts w:eastAsiaTheme="majorEastAsia" w:cstheme="majorBidi"/>
      <w:b/>
      <w:color w:val="C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F36"/>
    <w:rPr>
      <w:rFonts w:ascii="Arial" w:eastAsiaTheme="majorEastAsia" w:hAnsi="Arial" w:cstheme="majorBidi"/>
      <w:b/>
      <w:color w:val="C00000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36"/>
    <w:pPr>
      <w:numPr>
        <w:ilvl w:val="1"/>
      </w:numPr>
      <w:spacing w:after="0"/>
    </w:pPr>
    <w:rPr>
      <w:rFonts w:asciiTheme="minorHAnsi" w:eastAsiaTheme="majorEastAsia" w:hAnsiTheme="minorHAnsi" w:cstheme="majorBidi"/>
      <w:iCs/>
      <w:color w:val="C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F36"/>
    <w:rPr>
      <w:rFonts w:eastAsiaTheme="majorEastAsia" w:cstheme="majorBidi"/>
      <w:iCs/>
      <w:color w:val="C00000"/>
      <w:spacing w:val="15"/>
      <w:sz w:val="24"/>
      <w:szCs w:val="24"/>
    </w:rPr>
  </w:style>
  <w:style w:type="paragraph" w:customStyle="1" w:styleId="Subtitle1">
    <w:name w:val="Subtitle1"/>
    <w:basedOn w:val="Normal"/>
    <w:autoRedefine/>
    <w:rsid w:val="00FC6169"/>
    <w:rPr>
      <w:sz w:val="24"/>
    </w:rPr>
  </w:style>
  <w:style w:type="paragraph" w:customStyle="1" w:styleId="Title1">
    <w:name w:val="Title1"/>
    <w:basedOn w:val="Normal"/>
    <w:rsid w:val="00FC6169"/>
    <w:pPr>
      <w:framePr w:hSpace="187" w:wrap="around" w:vAnchor="page" w:hAnchor="page" w:x="5500" w:y="3157"/>
    </w:pPr>
    <w:rPr>
      <w:rFonts w:eastAsiaTheme="majorEastAsia" w:cs="Arial"/>
      <w:sz w:val="64"/>
      <w:szCs w:val="64"/>
    </w:rPr>
  </w:style>
  <w:style w:type="character" w:customStyle="1" w:styleId="NoSpacingChar">
    <w:name w:val="No Spacing Char"/>
    <w:basedOn w:val="DefaultParagraphFont"/>
    <w:link w:val="NoSpacing"/>
    <w:uiPriority w:val="1"/>
    <w:rsid w:val="003740B8"/>
    <w:rPr>
      <w:rFonts w:ascii="Arial" w:hAnsi="Arial"/>
    </w:rPr>
  </w:style>
  <w:style w:type="paragraph" w:customStyle="1" w:styleId="Style1">
    <w:name w:val="Style1"/>
    <w:basedOn w:val="Heading1"/>
    <w:next w:val="Normal"/>
    <w:rsid w:val="00CD3C03"/>
    <w:pPr>
      <w:pBdr>
        <w:top w:val="single" w:sz="6" w:space="6" w:color="808080"/>
        <w:bottom w:val="single" w:sz="6" w:space="6" w:color="808080"/>
      </w:pBdr>
      <w:spacing w:before="0" w:after="240" w:line="240" w:lineRule="atLeast"/>
    </w:pPr>
    <w:rPr>
      <w:rFonts w:eastAsia="Times New Roman" w:cs="Times New Roman"/>
      <w:bCs w:val="0"/>
      <w:caps/>
      <w:color w:val="auto"/>
      <w:spacing w:val="20"/>
      <w:kern w:val="16"/>
      <w:sz w:val="22"/>
      <w:szCs w:val="20"/>
      <w:lang w:val="en-US"/>
    </w:rPr>
  </w:style>
  <w:style w:type="paragraph" w:customStyle="1" w:styleId="Default">
    <w:name w:val="Default"/>
    <w:rsid w:val="00CD3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link w:val="Style3Char"/>
    <w:rsid w:val="00CD3C03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val="en-US"/>
    </w:rPr>
  </w:style>
  <w:style w:type="character" w:customStyle="1" w:styleId="Style3Char">
    <w:name w:val="Style3 Char"/>
    <w:basedOn w:val="DefaultParagraphFont"/>
    <w:link w:val="Style3"/>
    <w:rsid w:val="00CD3C03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customStyle="1" w:styleId="Style2">
    <w:name w:val="Style2"/>
    <w:rsid w:val="00CD3C0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table" w:styleId="LightList-Accent2">
    <w:name w:val="Light List Accent 2"/>
    <w:basedOn w:val="TableNormal"/>
    <w:uiPriority w:val="61"/>
    <w:rsid w:val="00D406A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BD49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221D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221D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21D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8D72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EE01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2E68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odyText">
    <w:name w:val="Body Text"/>
    <w:basedOn w:val="Normal"/>
    <w:link w:val="BodyTextChar"/>
    <w:semiHidden/>
    <w:rsid w:val="00FC0377"/>
    <w:pPr>
      <w:spacing w:after="0" w:line="240" w:lineRule="auto"/>
    </w:pPr>
    <w:rPr>
      <w:rFonts w:eastAsia="Times New Roman" w:cs="Arial"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C0377"/>
    <w:rPr>
      <w:rFonts w:ascii="Arial" w:eastAsia="Times New Roman" w:hAnsi="Arial" w:cs="Arial"/>
      <w:noProof/>
      <w:szCs w:val="24"/>
      <w:lang w:val="en-US"/>
    </w:rPr>
  </w:style>
  <w:style w:type="paragraph" w:customStyle="1" w:styleId="Second">
    <w:name w:val="Second"/>
    <w:basedOn w:val="Normal"/>
    <w:link w:val="SecondChar"/>
    <w:rsid w:val="00FC0377"/>
    <w:pPr>
      <w:shd w:val="clear" w:color="auto" w:fill="D9D9D9"/>
      <w:spacing w:after="120" w:line="240" w:lineRule="auto"/>
      <w:jc w:val="both"/>
    </w:pPr>
    <w:rPr>
      <w:rFonts w:ascii="Garamond" w:eastAsia="Times New Roman" w:hAnsi="Garamond" w:cs="Arial"/>
      <w:b/>
      <w:sz w:val="24"/>
      <w:szCs w:val="24"/>
    </w:rPr>
  </w:style>
  <w:style w:type="character" w:customStyle="1" w:styleId="SecondChar">
    <w:name w:val="Second Char"/>
    <w:basedOn w:val="DefaultParagraphFont"/>
    <w:link w:val="Second"/>
    <w:rsid w:val="00FC0377"/>
    <w:rPr>
      <w:rFonts w:ascii="Garamond" w:eastAsia="Times New Roman" w:hAnsi="Garamond" w:cs="Arial"/>
      <w:b/>
      <w:sz w:val="24"/>
      <w:szCs w:val="24"/>
      <w:shd w:val="clear" w:color="auto" w:fill="D9D9D9"/>
    </w:rPr>
  </w:style>
  <w:style w:type="paragraph" w:customStyle="1" w:styleId="cocis-rte-element-div">
    <w:name w:val="cocis-rte-element-div"/>
    <w:basedOn w:val="Normal"/>
    <w:rsid w:val="0034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CA52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45F3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5F3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45F3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45F3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45F3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3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045F3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45F36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5F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5F36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36"/>
    <w:rPr>
      <w:rFonts w:ascii="Arial" w:hAnsi="Arial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45F3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5F36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45F3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5F3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5F36"/>
    <w:rPr>
      <w:rFonts w:ascii="Arial" w:hAnsi="Arial"/>
      <w:b/>
      <w:bCs/>
      <w:smallCaps/>
      <w:spacing w:val="5"/>
    </w:rPr>
  </w:style>
  <w:style w:type="paragraph" w:customStyle="1" w:styleId="OneCityBrand">
    <w:name w:val="One City Brand"/>
    <w:basedOn w:val="Normal"/>
    <w:link w:val="OneCityBrandChar"/>
    <w:qFormat/>
    <w:rsid w:val="00045F36"/>
    <w:pPr>
      <w:spacing w:after="0" w:line="240" w:lineRule="auto"/>
    </w:pPr>
    <w:rPr>
      <w:rFonts w:cs="Arial"/>
    </w:rPr>
  </w:style>
  <w:style w:type="character" w:customStyle="1" w:styleId="OneCityBrandChar">
    <w:name w:val="One City Brand Char"/>
    <w:basedOn w:val="DefaultParagraphFont"/>
    <w:link w:val="OneCityBrand"/>
    <w:rsid w:val="00045F36"/>
    <w:rPr>
      <w:rFonts w:ascii="Arial" w:hAnsi="Arial" w:cs="Arial"/>
    </w:rPr>
  </w:style>
  <w:style w:type="paragraph" w:styleId="Revision">
    <w:name w:val="Revision"/>
    <w:hidden/>
    <w:uiPriority w:val="99"/>
    <w:semiHidden/>
    <w:rsid w:val="0021785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158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713">
          <w:marLeft w:val="10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52">
          <w:marLeft w:val="3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238">
          <w:marLeft w:val="63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173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HAPPLE\AppData\Local\Temp\Temp1_engage!%20Word%20template_P2.zip\2014-1821%20engage!%20Word%20template_P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13F71EBEDEF4CBBF828B0A9F6DD7F" ma:contentTypeVersion="2" ma:contentTypeDescription="Create a new document." ma:contentTypeScope="" ma:versionID="3e67fecb2ad136cc1db9824574c38ba1">
  <xsd:schema xmlns:xsd="http://www.w3.org/2001/XMLSchema" xmlns:xs="http://www.w3.org/2001/XMLSchema" xmlns:p="http://schemas.microsoft.com/office/2006/metadata/properties" xmlns:ns1="http://schemas.microsoft.com/sharepoint/v3" xmlns:ns2="e581e1af-00ea-413a-8e75-837892944e8f" xmlns:ns3="324850dc-9fe9-4607-a33c-1366779628a3" targetNamespace="http://schemas.microsoft.com/office/2006/metadata/properties" ma:root="true" ma:fieldsID="64a2a6bc80e6c2bdbb08af5e2ffd15bf" ns1:_="" ns2:_="" ns3:_="">
    <xsd:import namespace="http://schemas.microsoft.com/sharepoint/v3"/>
    <xsd:import namespace="e581e1af-00ea-413a-8e75-837892944e8f"/>
    <xsd:import namespace="324850dc-9fe9-4607-a33c-1366779628a3"/>
    <xsd:element name="properties">
      <xsd:complexType>
        <xsd:sequence>
          <xsd:element name="documentManagement">
            <xsd:complexType>
              <xsd:all>
                <xsd:element ref="ns2:OldUrl" minOccurs="0"/>
                <xsd:element ref="ns1:PublishingStartDate" minOccurs="0"/>
                <xsd:element ref="ns1:PublishingExpirationDate" minOccurs="0"/>
                <xsd:element ref="ns3:fdb4a996203346eb9cb69409afff9a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8" nillable="true" ma:displayName="OldUrl" ma:internalName="Old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50dc-9fe9-4607-a33c-1366779628a3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11" nillable="true" ma:displayName="Content Classification_0" ma:hidden="true" ma:internalName="fdb4a996203346eb9cb69409afff9ae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OldUrl xmlns="e581e1af-00ea-413a-8e75-837892944e8f" xsi:nil="true"/>
    <fdb4a996203346eb9cb69409afff9ae0 xmlns="324850dc-9fe9-4607-a33c-1366779628a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0AD17-41D1-4891-B5EF-7B63360C0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81e1af-00ea-413a-8e75-837892944e8f"/>
    <ds:schemaRef ds:uri="324850dc-9fe9-4607-a33c-13667796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35DD7-55A1-4CC8-9028-628E54712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38DB9-D5A6-4E45-B275-F87822B30562}">
  <ds:schemaRefs>
    <ds:schemaRef ds:uri="http://schemas.microsoft.com/office/2006/metadata/properties"/>
    <ds:schemaRef ds:uri="e581e1af-00ea-413a-8e75-837892944e8f"/>
    <ds:schemaRef ds:uri="324850dc-9fe9-4607-a33c-1366779628a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F0D5F4-A095-4945-BE1F-B82AF5505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2014-1821 engage! Word template_P2</Template>
  <TotalTime>9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Calgary</dc:creator>
  <cp:lastModifiedBy>Pomreinke, Derek D.</cp:lastModifiedBy>
  <cp:revision>6</cp:revision>
  <cp:lastPrinted>2015-09-08T21:27:00Z</cp:lastPrinted>
  <dcterms:created xsi:type="dcterms:W3CDTF">2023-07-12T20:44:00Z</dcterms:created>
  <dcterms:modified xsi:type="dcterms:W3CDTF">2023-07-12T20:51:00Z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0x01010083913F71EBEDEF4CBBF828B0A9F6DD7F</vt:lpwstr>
  </property>
  <property fmtid="{D5CDD505-2E9C-101B-9397-08002B2CF9AE}" pid="3" name="ISC Level">
    <vt:lpwstr/>
  </property>
</Properties>
</file>